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33" w:tblpY="301"/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665"/>
        <w:gridCol w:w="2303"/>
        <w:gridCol w:w="2264"/>
        <w:gridCol w:w="2265"/>
        <w:gridCol w:w="2284"/>
        <w:gridCol w:w="2267"/>
      </w:tblGrid>
      <w:tr w:rsidR="007858EB" w:rsidRPr="007858EB" w:rsidTr="007858EB">
        <w:trPr>
          <w:trHeight w:val="568"/>
        </w:trPr>
        <w:tc>
          <w:tcPr>
            <w:tcW w:w="163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2D3" w:rsidRDefault="000B379C" w:rsidP="00A202D3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0987BB85" wp14:editId="373198BC">
                  <wp:simplePos x="0" y="0"/>
                  <wp:positionH relativeFrom="margin">
                    <wp:posOffset>95250</wp:posOffset>
                  </wp:positionH>
                  <wp:positionV relativeFrom="paragraph">
                    <wp:posOffset>59055</wp:posOffset>
                  </wp:positionV>
                  <wp:extent cx="487680" cy="493395"/>
                  <wp:effectExtent l="0" t="0" r="7620" b="1905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66CC" w:rsidRPr="007858EB">
              <w:rPr>
                <w:rFonts w:ascii="Trebuchet MS" w:hAnsi="Trebuchet MS"/>
                <w:sz w:val="24"/>
                <w:szCs w:val="24"/>
                <w:u w:val="single"/>
              </w:rPr>
              <w:t xml:space="preserve">Year </w:t>
            </w:r>
            <w:r w:rsidR="002E2BDE">
              <w:rPr>
                <w:rFonts w:ascii="Trebuchet MS" w:hAnsi="Trebuchet MS"/>
                <w:sz w:val="24"/>
                <w:szCs w:val="24"/>
                <w:u w:val="single"/>
              </w:rPr>
              <w:t>6</w:t>
            </w:r>
            <w:r w:rsidR="008005B0">
              <w:rPr>
                <w:rFonts w:ascii="Trebuchet MS" w:hAnsi="Trebuchet MS"/>
                <w:sz w:val="24"/>
                <w:szCs w:val="24"/>
                <w:u w:val="single"/>
              </w:rPr>
              <w:t xml:space="preserve"> Long Term Plan 2018</w:t>
            </w:r>
            <w:r w:rsidR="005A66CC" w:rsidRPr="007858EB">
              <w:rPr>
                <w:rFonts w:ascii="Trebuchet MS" w:hAnsi="Trebuchet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u w:val="single"/>
              </w:rPr>
              <w:t>–</w:t>
            </w:r>
            <w:r w:rsidR="008005B0">
              <w:rPr>
                <w:rFonts w:ascii="Trebuchet MS" w:hAnsi="Trebuchet MS"/>
                <w:sz w:val="24"/>
                <w:szCs w:val="24"/>
                <w:u w:val="single"/>
              </w:rPr>
              <w:t xml:space="preserve"> 2019</w:t>
            </w:r>
          </w:p>
          <w:p w:rsidR="000B379C" w:rsidRDefault="000B379C" w:rsidP="00A202D3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0B379C" w:rsidRPr="007858EB" w:rsidRDefault="000B379C" w:rsidP="000B379C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C55AC6" w:rsidRPr="007858EB" w:rsidRDefault="00C55AC6" w:rsidP="00C55AC6">
            <w:pPr>
              <w:rPr>
                <w:rFonts w:ascii="Trebuchet MS" w:hAnsi="Trebuchet MS"/>
                <w:sz w:val="18"/>
                <w:szCs w:val="18"/>
              </w:rPr>
            </w:pPr>
          </w:p>
          <w:p w:rsidR="0010383F" w:rsidRPr="007858EB" w:rsidRDefault="0010383F" w:rsidP="00C55AC6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005B0" w:rsidRPr="007858EB" w:rsidTr="008005B0">
        <w:trPr>
          <w:trHeight w:val="627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D9D9D9"/>
          </w:tcPr>
          <w:p w:rsidR="00A61575" w:rsidRPr="007858EB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61575" w:rsidRPr="007858EB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61575" w:rsidRPr="007858EB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:rsidR="00A61575" w:rsidRPr="007858EB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Autumn 1</w:t>
            </w:r>
          </w:p>
          <w:p w:rsidR="00A61575" w:rsidRPr="007858EB" w:rsidRDefault="008005B0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  <w:r w:rsidR="00A61575" w:rsidRPr="007858EB">
              <w:rPr>
                <w:rFonts w:ascii="Trebuchet MS" w:hAnsi="Trebuchet MS"/>
                <w:sz w:val="18"/>
                <w:szCs w:val="18"/>
              </w:rPr>
              <w:t xml:space="preserve"> Weeks </w:t>
            </w:r>
            <w:r>
              <w:rPr>
                <w:rFonts w:ascii="Trebuchet MS" w:hAnsi="Trebuchet MS"/>
                <w:sz w:val="18"/>
                <w:szCs w:val="18"/>
              </w:rPr>
              <w:t>4</w:t>
            </w:r>
            <w:r w:rsidR="00A61575" w:rsidRPr="007858EB">
              <w:rPr>
                <w:rFonts w:ascii="Trebuchet MS" w:hAnsi="Trebuchet MS"/>
                <w:sz w:val="18"/>
                <w:szCs w:val="18"/>
              </w:rPr>
              <w:t xml:space="preserve"> Days</w:t>
            </w:r>
          </w:p>
          <w:p w:rsidR="00A61575" w:rsidRPr="007858EB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D9D9D9"/>
          </w:tcPr>
          <w:p w:rsidR="00A61575" w:rsidRPr="007858EB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Autumn 2</w:t>
            </w:r>
          </w:p>
          <w:p w:rsidR="00A61575" w:rsidRPr="007858EB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7 Weeks</w:t>
            </w:r>
            <w:r w:rsidR="008005B0">
              <w:rPr>
                <w:rFonts w:ascii="Trebuchet MS" w:hAnsi="Trebuchet MS"/>
                <w:sz w:val="18"/>
                <w:szCs w:val="18"/>
              </w:rPr>
              <w:t xml:space="preserve"> 3 Days</w:t>
            </w:r>
          </w:p>
          <w:p w:rsidR="00A61575" w:rsidRPr="007858EB" w:rsidRDefault="00A61575" w:rsidP="0010383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D9D9D9"/>
          </w:tcPr>
          <w:p w:rsidR="00A61575" w:rsidRPr="007858EB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Spring 1</w:t>
            </w:r>
          </w:p>
          <w:p w:rsidR="00A61575" w:rsidRPr="007858EB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6 Weeks</w:t>
            </w:r>
            <w:r w:rsidR="008005B0">
              <w:rPr>
                <w:rFonts w:ascii="Trebuchet MS" w:hAnsi="Trebuchet MS"/>
                <w:sz w:val="18"/>
                <w:szCs w:val="18"/>
              </w:rPr>
              <w:t xml:space="preserve"> 2</w:t>
            </w:r>
            <w:r w:rsidR="005A66CC" w:rsidRPr="007858EB">
              <w:rPr>
                <w:rFonts w:ascii="Trebuchet MS" w:hAnsi="Trebuchet MS"/>
                <w:sz w:val="18"/>
                <w:szCs w:val="18"/>
              </w:rPr>
              <w:t xml:space="preserve"> Days</w:t>
            </w:r>
          </w:p>
          <w:p w:rsidR="00A61575" w:rsidRPr="007858EB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D9D9D9"/>
          </w:tcPr>
          <w:p w:rsidR="00A61575" w:rsidRPr="007858EB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Spring 2</w:t>
            </w:r>
          </w:p>
          <w:p w:rsidR="005A66CC" w:rsidRPr="007858EB" w:rsidRDefault="008005B0" w:rsidP="005A66C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</w:t>
            </w:r>
            <w:r w:rsidR="00A61575" w:rsidRPr="007858EB">
              <w:rPr>
                <w:rFonts w:ascii="Trebuchet MS" w:hAnsi="Trebuchet MS"/>
                <w:sz w:val="18"/>
                <w:szCs w:val="18"/>
              </w:rPr>
              <w:t xml:space="preserve"> Weeks </w:t>
            </w:r>
          </w:p>
          <w:p w:rsidR="00A61575" w:rsidRPr="007858EB" w:rsidRDefault="00A61575" w:rsidP="005A66C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D9D9D9"/>
          </w:tcPr>
          <w:p w:rsidR="00A61575" w:rsidRPr="007858EB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Summer 1</w:t>
            </w:r>
          </w:p>
          <w:p w:rsidR="00A61575" w:rsidRPr="007858EB" w:rsidRDefault="008005B0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</w:t>
            </w:r>
            <w:r w:rsidR="005A66CC" w:rsidRPr="007858EB">
              <w:rPr>
                <w:rFonts w:ascii="Trebuchet MS" w:hAnsi="Trebuchet MS"/>
                <w:sz w:val="18"/>
                <w:szCs w:val="18"/>
              </w:rPr>
              <w:t xml:space="preserve"> Weeks 4 Days</w:t>
            </w:r>
          </w:p>
          <w:p w:rsidR="00A61575" w:rsidRPr="007858EB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D9D9D9"/>
          </w:tcPr>
          <w:p w:rsidR="00A61575" w:rsidRPr="007858EB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Summer 2</w:t>
            </w:r>
          </w:p>
          <w:p w:rsidR="00A61575" w:rsidRPr="007858EB" w:rsidRDefault="008005B0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  <w:r w:rsidR="00A61575" w:rsidRPr="007858EB">
              <w:rPr>
                <w:rFonts w:ascii="Trebuchet MS" w:hAnsi="Trebuchet MS"/>
                <w:sz w:val="18"/>
                <w:szCs w:val="18"/>
              </w:rPr>
              <w:t xml:space="preserve"> Weeks</w:t>
            </w:r>
            <w:r>
              <w:rPr>
                <w:rFonts w:ascii="Trebuchet MS" w:hAnsi="Trebuchet MS"/>
                <w:sz w:val="18"/>
                <w:szCs w:val="18"/>
              </w:rPr>
              <w:t xml:space="preserve"> 1 Day</w:t>
            </w:r>
          </w:p>
          <w:p w:rsidR="00A61575" w:rsidRPr="007858EB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005B0" w:rsidRPr="007858EB" w:rsidTr="00BB03B4">
        <w:trPr>
          <w:trHeight w:val="498"/>
        </w:trPr>
        <w:tc>
          <w:tcPr>
            <w:tcW w:w="2329" w:type="dxa"/>
            <w:shd w:val="clear" w:color="auto" w:fill="D9D9D9"/>
          </w:tcPr>
          <w:p w:rsidR="0010383F" w:rsidRPr="007858EB" w:rsidRDefault="001038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BLP</w:t>
            </w:r>
          </w:p>
        </w:tc>
        <w:tc>
          <w:tcPr>
            <w:tcW w:w="2330" w:type="dxa"/>
            <w:shd w:val="clear" w:color="auto" w:fill="auto"/>
          </w:tcPr>
          <w:p w:rsidR="0010383F" w:rsidRPr="007858EB" w:rsidRDefault="001038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10383F" w:rsidRPr="007858EB" w:rsidRDefault="001038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auto"/>
          </w:tcPr>
          <w:p w:rsidR="0010383F" w:rsidRPr="007858EB" w:rsidRDefault="001038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10383F" w:rsidRPr="007858EB" w:rsidRDefault="001038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10383F" w:rsidRPr="007858EB" w:rsidRDefault="001038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10383F" w:rsidRPr="007858EB" w:rsidRDefault="001038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005B0" w:rsidRPr="007858EB" w:rsidTr="00BB03B4">
        <w:tc>
          <w:tcPr>
            <w:tcW w:w="2329" w:type="dxa"/>
            <w:shd w:val="clear" w:color="auto" w:fill="D9D9D9"/>
          </w:tcPr>
          <w:p w:rsidR="00A202D3" w:rsidRDefault="001038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Theme</w:t>
            </w:r>
          </w:p>
          <w:p w:rsidR="007858EB" w:rsidRPr="007858EB" w:rsidRDefault="007858EB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A202D3" w:rsidRPr="007858EB" w:rsidRDefault="0032219E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Living Things and their Habitats</w:t>
            </w:r>
          </w:p>
        </w:tc>
        <w:tc>
          <w:tcPr>
            <w:tcW w:w="2330" w:type="dxa"/>
            <w:shd w:val="clear" w:color="auto" w:fill="auto"/>
          </w:tcPr>
          <w:p w:rsidR="00A202D3" w:rsidRPr="007858EB" w:rsidRDefault="000509B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509B3">
              <w:rPr>
                <w:rFonts w:ascii="Trebuchet MS" w:hAnsi="Trebuchet MS"/>
                <w:sz w:val="18"/>
                <w:szCs w:val="18"/>
                <w:highlight w:val="red"/>
              </w:rPr>
              <w:t>Our Economy</w:t>
            </w:r>
          </w:p>
        </w:tc>
        <w:tc>
          <w:tcPr>
            <w:tcW w:w="2329" w:type="dxa"/>
            <w:shd w:val="clear" w:color="auto" w:fill="auto"/>
          </w:tcPr>
          <w:p w:rsidR="00A202D3" w:rsidRPr="007858EB" w:rsidRDefault="0014213B" w:rsidP="0032219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Victorians and Us</w:t>
            </w:r>
          </w:p>
        </w:tc>
        <w:tc>
          <w:tcPr>
            <w:tcW w:w="2330" w:type="dxa"/>
            <w:shd w:val="clear" w:color="auto" w:fill="auto"/>
          </w:tcPr>
          <w:p w:rsidR="00A202D3" w:rsidRPr="007858EB" w:rsidRDefault="0014213B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Victorians and Us</w:t>
            </w:r>
          </w:p>
        </w:tc>
        <w:tc>
          <w:tcPr>
            <w:tcW w:w="2330" w:type="dxa"/>
            <w:shd w:val="clear" w:color="auto" w:fill="auto"/>
          </w:tcPr>
          <w:p w:rsidR="00A202D3" w:rsidRPr="007858EB" w:rsidRDefault="0014213B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Tudors </w:t>
            </w:r>
          </w:p>
        </w:tc>
        <w:tc>
          <w:tcPr>
            <w:tcW w:w="2330" w:type="dxa"/>
            <w:shd w:val="clear" w:color="auto" w:fill="auto"/>
          </w:tcPr>
          <w:p w:rsidR="002B7CF9" w:rsidRDefault="006F32C1" w:rsidP="002B7CF9">
            <w:pPr>
              <w:rPr>
                <w:rFonts w:ascii="Trebuchet MS" w:hAnsi="Trebuchet MS"/>
                <w:sz w:val="18"/>
                <w:szCs w:val="18"/>
              </w:rPr>
            </w:pPr>
            <w:r w:rsidRPr="002B7CF9">
              <w:rPr>
                <w:rFonts w:ascii="Trebuchet MS" w:hAnsi="Trebuchet MS"/>
                <w:sz w:val="18"/>
                <w:szCs w:val="18"/>
              </w:rPr>
              <w:t>End of Year production:</w:t>
            </w:r>
          </w:p>
          <w:p w:rsidR="00A202D3" w:rsidRPr="007858EB" w:rsidRDefault="006F32C1" w:rsidP="002B7CF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B7CF9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2B7CF9">
              <w:rPr>
                <w:rFonts w:ascii="Trebuchet MS" w:hAnsi="Trebuchet MS"/>
                <w:sz w:val="18"/>
                <w:szCs w:val="18"/>
              </w:rPr>
              <w:t>The Early Islamic Civilisation?</w:t>
            </w:r>
          </w:p>
        </w:tc>
      </w:tr>
      <w:tr w:rsidR="008005B0" w:rsidRPr="007858EB" w:rsidTr="00BB03B4">
        <w:tc>
          <w:tcPr>
            <w:tcW w:w="2329" w:type="dxa"/>
            <w:shd w:val="clear" w:color="auto" w:fill="D9D9D9"/>
          </w:tcPr>
          <w:p w:rsidR="008005B0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Educational Visits</w:t>
            </w:r>
          </w:p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2B7CF9" w:rsidRDefault="002B7CF9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Chester Zoo</w:t>
            </w:r>
          </w:p>
        </w:tc>
        <w:tc>
          <w:tcPr>
            <w:tcW w:w="2330" w:type="dxa"/>
            <w:shd w:val="clear" w:color="auto" w:fill="auto"/>
          </w:tcPr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B633A">
              <w:rPr>
                <w:rFonts w:ascii="Trebuchet MS" w:hAnsi="Trebuchet MS"/>
                <w:sz w:val="18"/>
                <w:szCs w:val="18"/>
                <w:highlight w:val="green"/>
              </w:rPr>
              <w:t>London</w:t>
            </w:r>
          </w:p>
        </w:tc>
        <w:tc>
          <w:tcPr>
            <w:tcW w:w="2329" w:type="dxa"/>
            <w:shd w:val="clear" w:color="auto" w:fill="auto"/>
          </w:tcPr>
          <w:p w:rsidR="008005B0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F32C1">
              <w:rPr>
                <w:rFonts w:ascii="Trebuchet MS" w:hAnsi="Trebuchet MS"/>
                <w:sz w:val="18"/>
                <w:szCs w:val="18"/>
                <w:highlight w:val="red"/>
              </w:rPr>
              <w:t>Beamish Museum – ring about other workshops</w:t>
            </w:r>
          </w:p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8005B0" w:rsidRPr="004B633A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  <w:highlight w:val="green"/>
              </w:rPr>
            </w:pPr>
            <w:r w:rsidRPr="004B633A">
              <w:rPr>
                <w:rFonts w:ascii="Trebuchet MS" w:hAnsi="Trebuchet MS"/>
                <w:sz w:val="18"/>
                <w:szCs w:val="18"/>
                <w:highlight w:val="green"/>
              </w:rPr>
              <w:t>Alex Fellowes- Dracula</w:t>
            </w:r>
          </w:p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 visits due to SATs</w:t>
            </w:r>
          </w:p>
        </w:tc>
        <w:tc>
          <w:tcPr>
            <w:tcW w:w="2330" w:type="dxa"/>
            <w:shd w:val="clear" w:color="auto" w:fill="auto"/>
          </w:tcPr>
          <w:p w:rsidR="008005B0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B633A">
              <w:rPr>
                <w:rFonts w:ascii="Trebuchet MS" w:hAnsi="Trebuchet MS"/>
                <w:sz w:val="18"/>
                <w:szCs w:val="18"/>
                <w:highlight w:val="green"/>
              </w:rPr>
              <w:t>Reward Visits</w:t>
            </w:r>
          </w:p>
          <w:p w:rsidR="008005B0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Alex Fellowes- </w:t>
            </w:r>
          </w:p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Production </w:t>
            </w:r>
          </w:p>
        </w:tc>
      </w:tr>
      <w:tr w:rsidR="008005B0" w:rsidRPr="007858EB" w:rsidTr="00DA6F4C">
        <w:trPr>
          <w:trHeight w:val="1352"/>
        </w:trPr>
        <w:tc>
          <w:tcPr>
            <w:tcW w:w="2260" w:type="dxa"/>
            <w:shd w:val="clear" w:color="auto" w:fill="D9D9D9"/>
          </w:tcPr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English - Reading</w:t>
            </w:r>
          </w:p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B633A">
              <w:rPr>
                <w:rFonts w:ascii="Trebuchet MS" w:hAnsi="Trebuchet MS"/>
                <w:sz w:val="18"/>
                <w:szCs w:val="18"/>
                <w:highlight w:val="green"/>
              </w:rPr>
              <w:t>Non-fiction texts -  on</w:t>
            </w:r>
            <w:r>
              <w:rPr>
                <w:rFonts w:ascii="Trebuchet MS" w:hAnsi="Trebuchet MS"/>
                <w:sz w:val="18"/>
                <w:szCs w:val="18"/>
                <w:highlight w:val="green"/>
              </w:rPr>
              <w:t xml:space="preserve"> an</w:t>
            </w:r>
            <w:r w:rsidRPr="004B633A">
              <w:rPr>
                <w:rFonts w:ascii="Trebuchet MS" w:hAnsi="Trebuchet MS"/>
                <w:sz w:val="18"/>
                <w:szCs w:val="18"/>
                <w:highlight w:val="green"/>
              </w:rPr>
              <w:t xml:space="preserve"> animal that we are focusing on (bat/monkey/lion</w:t>
            </w:r>
            <w:r>
              <w:rPr>
                <w:rFonts w:ascii="Trebuchet MS" w:hAnsi="Trebuchet MS"/>
                <w:sz w:val="18"/>
                <w:szCs w:val="18"/>
                <w:highlight w:val="green"/>
              </w:rPr>
              <w:t>/elephants</w:t>
            </w:r>
            <w:r w:rsidRPr="004B633A">
              <w:rPr>
                <w:rFonts w:ascii="Trebuchet MS" w:hAnsi="Trebuchet MS"/>
                <w:sz w:val="18"/>
                <w:szCs w:val="18"/>
                <w:highlight w:val="green"/>
              </w:rPr>
              <w:t>)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8005B0" w:rsidRPr="000509B3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  <w:highlight w:val="red"/>
              </w:rPr>
            </w:pPr>
            <w:r w:rsidRPr="000509B3">
              <w:rPr>
                <w:rFonts w:ascii="Trebuchet MS" w:hAnsi="Trebuchet MS"/>
                <w:sz w:val="18"/>
                <w:szCs w:val="18"/>
                <w:highlight w:val="red"/>
              </w:rPr>
              <w:t>A variety of short texts  and poems in different genres linked to life experiences</w:t>
            </w:r>
          </w:p>
          <w:p w:rsidR="008005B0" w:rsidRPr="006F32C1" w:rsidRDefault="00DD236F" w:rsidP="008005B0">
            <w:pPr>
              <w:jc w:val="center"/>
              <w:rPr>
                <w:rFonts w:ascii="Trebuchet MS" w:hAnsi="Trebuchet MS"/>
                <w:sz w:val="18"/>
                <w:szCs w:val="18"/>
                <w:highlight w:val="red"/>
              </w:rPr>
            </w:pPr>
            <w:r>
              <w:rPr>
                <w:rFonts w:ascii="Trebuchet MS" w:hAnsi="Trebuchet MS"/>
                <w:sz w:val="18"/>
                <w:szCs w:val="18"/>
                <w:highlight w:val="red"/>
              </w:rPr>
              <w:t xml:space="preserve">Past SATs paper </w:t>
            </w:r>
            <w:bookmarkStart w:id="0" w:name="_GoBack"/>
            <w:bookmarkEnd w:id="0"/>
          </w:p>
        </w:tc>
        <w:tc>
          <w:tcPr>
            <w:tcW w:w="2264" w:type="dxa"/>
            <w:shd w:val="clear" w:color="auto" w:fill="auto"/>
          </w:tcPr>
          <w:p w:rsidR="008005B0" w:rsidRPr="007858EB" w:rsidRDefault="00DA6F4C" w:rsidP="00DA6F4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A6F4C">
              <w:rPr>
                <w:rFonts w:ascii="Trebuchet MS" w:hAnsi="Trebuchet MS"/>
                <w:sz w:val="18"/>
                <w:szCs w:val="18"/>
                <w:highlight w:val="red"/>
              </w:rPr>
              <w:t>Sherlock Holmes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Dracula - Horror Story (Class Novel)</w:t>
            </w:r>
          </w:p>
        </w:tc>
        <w:tc>
          <w:tcPr>
            <w:tcW w:w="2284" w:type="dxa"/>
            <w:shd w:val="clear" w:color="auto" w:fill="auto"/>
          </w:tcPr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Historical information from a variety of sources linked to the Tudors.</w:t>
            </w:r>
          </w:p>
        </w:tc>
        <w:tc>
          <w:tcPr>
            <w:tcW w:w="2267" w:type="dxa"/>
            <w:shd w:val="clear" w:color="auto" w:fill="auto"/>
          </w:tcPr>
          <w:p w:rsidR="008005B0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F32C1">
              <w:rPr>
                <w:rFonts w:ascii="Trebuchet MS" w:hAnsi="Trebuchet MS"/>
                <w:sz w:val="18"/>
                <w:szCs w:val="18"/>
                <w:highlight w:val="red"/>
              </w:rPr>
              <w:t>Dickens stories</w:t>
            </w:r>
          </w:p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005B0" w:rsidRPr="007858EB" w:rsidTr="008005B0">
        <w:trPr>
          <w:trHeight w:val="500"/>
        </w:trPr>
        <w:tc>
          <w:tcPr>
            <w:tcW w:w="2260" w:type="dxa"/>
            <w:shd w:val="clear" w:color="auto" w:fill="D9D9D9"/>
          </w:tcPr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English - Writing</w:t>
            </w:r>
          </w:p>
        </w:tc>
        <w:tc>
          <w:tcPr>
            <w:tcW w:w="2665" w:type="dxa"/>
            <w:shd w:val="clear" w:color="auto" w:fill="auto"/>
          </w:tcPr>
          <w:p w:rsidR="008005B0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005B0">
              <w:rPr>
                <w:rFonts w:ascii="Trebuchet MS" w:hAnsi="Trebuchet MS"/>
                <w:sz w:val="18"/>
                <w:szCs w:val="18"/>
                <w:highlight w:val="yellow"/>
              </w:rPr>
              <w:t>Non-chronological report</w:t>
            </w:r>
            <w:r>
              <w:rPr>
                <w:rFonts w:ascii="Trebuchet MS" w:hAnsi="Trebuchet MS"/>
                <w:sz w:val="18"/>
                <w:szCs w:val="18"/>
              </w:rPr>
              <w:t xml:space="preserve"> on animals</w:t>
            </w:r>
          </w:p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005B0">
              <w:rPr>
                <w:rFonts w:ascii="Trebuchet MS" w:hAnsi="Trebuchet MS"/>
                <w:sz w:val="18"/>
                <w:szCs w:val="18"/>
                <w:highlight w:val="yellow"/>
              </w:rPr>
              <w:t>Imaginative instruction</w:t>
            </w:r>
            <w:r>
              <w:rPr>
                <w:rFonts w:ascii="Trebuchet MS" w:hAnsi="Trebuchet MS"/>
                <w:sz w:val="18"/>
                <w:szCs w:val="18"/>
              </w:rPr>
              <w:t xml:space="preserve"> based on a fictional animal</w:t>
            </w:r>
          </w:p>
        </w:tc>
        <w:tc>
          <w:tcPr>
            <w:tcW w:w="2303" w:type="dxa"/>
            <w:shd w:val="clear" w:color="auto" w:fill="auto"/>
          </w:tcPr>
          <w:p w:rsidR="008005B0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Identify features of a Diary entry/Explore Diary entries</w:t>
            </w:r>
          </w:p>
          <w:p w:rsidR="008005B0" w:rsidRPr="007858EB" w:rsidRDefault="008005B0" w:rsidP="00DD236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Write a </w:t>
            </w:r>
            <w:r w:rsidRPr="008005B0">
              <w:rPr>
                <w:rFonts w:ascii="Trebuchet MS" w:hAnsi="Trebuchet MS"/>
                <w:sz w:val="18"/>
                <w:szCs w:val="18"/>
                <w:highlight w:val="yellow"/>
              </w:rPr>
              <w:t>Diary entry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8005B0">
              <w:rPr>
                <w:rFonts w:ascii="Trebuchet MS" w:hAnsi="Trebuchet MS"/>
                <w:sz w:val="18"/>
                <w:szCs w:val="18"/>
                <w:highlight w:val="yellow"/>
              </w:rPr>
              <w:t>(include dialogue)</w:t>
            </w:r>
            <w:r>
              <w:rPr>
                <w:rFonts w:ascii="Trebuchet MS" w:hAnsi="Trebuchet MS"/>
                <w:sz w:val="18"/>
                <w:szCs w:val="18"/>
              </w:rPr>
              <w:t xml:space="preserve"> linked to </w:t>
            </w:r>
            <w:r w:rsidR="00DD236F">
              <w:rPr>
                <w:rFonts w:ascii="Trebuchet MS" w:hAnsi="Trebuchet MS"/>
                <w:sz w:val="18"/>
                <w:szCs w:val="18"/>
              </w:rPr>
              <w:t>Chester Zoo</w:t>
            </w:r>
          </w:p>
        </w:tc>
        <w:tc>
          <w:tcPr>
            <w:tcW w:w="2264" w:type="dxa"/>
            <w:shd w:val="clear" w:color="auto" w:fill="auto"/>
          </w:tcPr>
          <w:p w:rsidR="008005B0" w:rsidRDefault="008005B0" w:rsidP="00DA6F4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F32C1">
              <w:rPr>
                <w:rFonts w:ascii="Trebuchet MS" w:hAnsi="Trebuchet MS"/>
                <w:sz w:val="18"/>
                <w:szCs w:val="18"/>
                <w:highlight w:val="red"/>
              </w:rPr>
              <w:t>Re-telling</w:t>
            </w:r>
            <w:r w:rsidRPr="00DA6F4C">
              <w:rPr>
                <w:rFonts w:ascii="Trebuchet MS" w:hAnsi="Trebuchet MS"/>
                <w:sz w:val="18"/>
                <w:szCs w:val="18"/>
                <w:highlight w:val="red"/>
                <w:shd w:val="clear" w:color="auto" w:fill="FF0000"/>
              </w:rPr>
              <w:t xml:space="preserve"> of </w:t>
            </w:r>
            <w:r w:rsidR="00DA6F4C" w:rsidRPr="00DA6F4C">
              <w:rPr>
                <w:rFonts w:ascii="Trebuchet MS" w:hAnsi="Trebuchet MS"/>
                <w:sz w:val="18"/>
                <w:szCs w:val="18"/>
                <w:shd w:val="clear" w:color="auto" w:fill="FF0000"/>
              </w:rPr>
              <w:t>Sherlock Holmes</w:t>
            </w:r>
          </w:p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highlight w:val="yellow"/>
              </w:rPr>
              <w:t xml:space="preserve">Narrative </w:t>
            </w:r>
            <w:r w:rsidRPr="008005B0">
              <w:rPr>
                <w:rFonts w:ascii="Trebuchet MS" w:hAnsi="Trebuchet MS"/>
                <w:sz w:val="18"/>
                <w:szCs w:val="18"/>
                <w:highlight w:val="yellow"/>
              </w:rPr>
              <w:t>(Dialogue and action – moving the plot forward)</w:t>
            </w:r>
          </w:p>
        </w:tc>
        <w:tc>
          <w:tcPr>
            <w:tcW w:w="2265" w:type="dxa"/>
            <w:shd w:val="clear" w:color="auto" w:fill="auto"/>
          </w:tcPr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Developing a setting for their own horror story – </w:t>
            </w:r>
            <w:r w:rsidRPr="008005B0">
              <w:rPr>
                <w:rFonts w:ascii="Trebuchet MS" w:hAnsi="Trebuchet MS"/>
                <w:sz w:val="18"/>
                <w:szCs w:val="18"/>
                <w:highlight w:val="yellow"/>
              </w:rPr>
              <w:t>Narrative (Descriptive Narrative)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284" w:type="dxa"/>
            <w:shd w:val="clear" w:color="auto" w:fill="auto"/>
          </w:tcPr>
          <w:p w:rsidR="008005B0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005B0">
              <w:rPr>
                <w:rFonts w:ascii="Trebuchet MS" w:hAnsi="Trebuchet MS"/>
                <w:sz w:val="18"/>
                <w:szCs w:val="18"/>
                <w:highlight w:val="yellow"/>
              </w:rPr>
              <w:t>Informal letter</w:t>
            </w:r>
            <w:r>
              <w:rPr>
                <w:rFonts w:ascii="Trebuchet MS" w:hAnsi="Trebuchet MS"/>
                <w:sz w:val="18"/>
                <w:szCs w:val="18"/>
              </w:rPr>
              <w:t xml:space="preserve"> from a Tudor monk about the dissolution of the monasteries</w:t>
            </w:r>
          </w:p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8005B0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005B0">
              <w:rPr>
                <w:rFonts w:ascii="Trebuchet MS" w:hAnsi="Trebuchet MS"/>
                <w:sz w:val="18"/>
                <w:szCs w:val="18"/>
                <w:highlight w:val="yellow"/>
              </w:rPr>
              <w:t>Newspaper Report</w:t>
            </w:r>
            <w:r>
              <w:rPr>
                <w:rFonts w:ascii="Trebuchet MS" w:hAnsi="Trebuchet MS"/>
                <w:sz w:val="18"/>
                <w:szCs w:val="18"/>
              </w:rPr>
              <w:t xml:space="preserve"> on Trade Links between Baghdad and neighbouring countries.</w:t>
            </w:r>
          </w:p>
        </w:tc>
      </w:tr>
      <w:tr w:rsidR="008005B0" w:rsidRPr="007858EB" w:rsidTr="008005B0">
        <w:trPr>
          <w:trHeight w:val="1501"/>
        </w:trPr>
        <w:tc>
          <w:tcPr>
            <w:tcW w:w="2260" w:type="dxa"/>
            <w:shd w:val="clear" w:color="auto" w:fill="D9D9D9"/>
          </w:tcPr>
          <w:p w:rsidR="007858EB" w:rsidRPr="007858EB" w:rsidRDefault="007858EB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English – Grammar and Spelling</w:t>
            </w:r>
          </w:p>
        </w:tc>
        <w:tc>
          <w:tcPr>
            <w:tcW w:w="2665" w:type="dxa"/>
            <w:shd w:val="clear" w:color="auto" w:fill="auto"/>
          </w:tcPr>
          <w:p w:rsidR="007858EB" w:rsidRDefault="006047E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Nouns/verbs/adjectives and adverbs</w:t>
            </w:r>
          </w:p>
          <w:p w:rsidR="006047E4" w:rsidRPr="007858EB" w:rsidRDefault="006047E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Year 5 and Year 6 statutory spelling list</w:t>
            </w:r>
          </w:p>
        </w:tc>
        <w:tc>
          <w:tcPr>
            <w:tcW w:w="2303" w:type="dxa"/>
            <w:shd w:val="clear" w:color="auto" w:fill="auto"/>
          </w:tcPr>
          <w:p w:rsidR="007858EB" w:rsidRDefault="006047E4" w:rsidP="006047E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Phrases adverbial phrases, clauses, simple sentences, compound sentences and complex sentences</w:t>
            </w:r>
          </w:p>
          <w:p w:rsidR="006047E4" w:rsidRPr="007858EB" w:rsidRDefault="006047E4" w:rsidP="006047E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cial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, -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tial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, -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cian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, -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tion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, -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sion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7858EB" w:rsidRDefault="006047E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Commas, apostrophes, modal verbs, </w:t>
            </w:r>
          </w:p>
          <w:p w:rsidR="00E506A4" w:rsidRDefault="00E506A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Doubling consonants</w:t>
            </w:r>
          </w:p>
          <w:p w:rsidR="00E506A4" w:rsidRPr="007858EB" w:rsidRDefault="00E506A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Changing nouns and verbs to adjectives</w:t>
            </w:r>
          </w:p>
        </w:tc>
        <w:tc>
          <w:tcPr>
            <w:tcW w:w="2265" w:type="dxa"/>
            <w:shd w:val="clear" w:color="auto" w:fill="auto"/>
          </w:tcPr>
          <w:p w:rsidR="007858EB" w:rsidRDefault="006047E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Conjunctions and their purpose, suffixes, prefixes, hyphenated words</w:t>
            </w:r>
          </w:p>
          <w:p w:rsidR="006047E4" w:rsidRDefault="006047E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Tenses</w:t>
            </w:r>
          </w:p>
          <w:p w:rsidR="006047E4" w:rsidRPr="007858EB" w:rsidRDefault="006047E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Active and passive voice</w:t>
            </w:r>
          </w:p>
        </w:tc>
        <w:tc>
          <w:tcPr>
            <w:tcW w:w="2284" w:type="dxa"/>
            <w:shd w:val="clear" w:color="auto" w:fill="auto"/>
          </w:tcPr>
          <w:p w:rsidR="007858EB" w:rsidRDefault="006047E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Types of sentences</w:t>
            </w:r>
          </w:p>
          <w:p w:rsidR="00392539" w:rsidRPr="007858EB" w:rsidRDefault="00392539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Parenthesis and its application</w:t>
            </w:r>
          </w:p>
        </w:tc>
        <w:tc>
          <w:tcPr>
            <w:tcW w:w="2267" w:type="dxa"/>
            <w:shd w:val="clear" w:color="auto" w:fill="auto"/>
          </w:tcPr>
          <w:p w:rsidR="007858EB" w:rsidRPr="007858EB" w:rsidRDefault="00392539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and revision of grammar skills in preparation for secondary school</w:t>
            </w:r>
          </w:p>
        </w:tc>
      </w:tr>
      <w:tr w:rsidR="008005B0" w:rsidRPr="007858EB" w:rsidTr="008005B0">
        <w:trPr>
          <w:trHeight w:val="399"/>
        </w:trPr>
        <w:tc>
          <w:tcPr>
            <w:tcW w:w="2260" w:type="dxa"/>
            <w:shd w:val="clear" w:color="auto" w:fill="D9D9D9"/>
          </w:tcPr>
          <w:p w:rsidR="0010383F" w:rsidRPr="007858EB" w:rsidRDefault="001038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Maths</w:t>
            </w:r>
          </w:p>
        </w:tc>
        <w:tc>
          <w:tcPr>
            <w:tcW w:w="2665" w:type="dxa"/>
            <w:shd w:val="clear" w:color="auto" w:fill="auto"/>
          </w:tcPr>
          <w:p w:rsidR="0010383F" w:rsidRDefault="00ED71D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Place Value (Ordering, rounding to 3.d.p)</w:t>
            </w:r>
          </w:p>
          <w:p w:rsidR="00ED71D3" w:rsidRPr="007858EB" w:rsidRDefault="00ED71D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Written methods for four operations</w:t>
            </w:r>
          </w:p>
        </w:tc>
        <w:tc>
          <w:tcPr>
            <w:tcW w:w="2303" w:type="dxa"/>
            <w:shd w:val="clear" w:color="auto" w:fill="auto"/>
          </w:tcPr>
          <w:p w:rsidR="0010383F" w:rsidRDefault="00ED71D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Fractions</w:t>
            </w:r>
          </w:p>
          <w:p w:rsidR="00ED71D3" w:rsidRDefault="00ED71D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Ordering, comparing, simplifying, adding, subtracting, multiplying and dividing</w:t>
            </w:r>
          </w:p>
          <w:p w:rsidR="00CC09C6" w:rsidRPr="007858EB" w:rsidRDefault="00CC09C6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Percentages</w:t>
            </w:r>
          </w:p>
        </w:tc>
        <w:tc>
          <w:tcPr>
            <w:tcW w:w="2264" w:type="dxa"/>
            <w:shd w:val="clear" w:color="auto" w:fill="auto"/>
          </w:tcPr>
          <w:p w:rsidR="0010383F" w:rsidRDefault="00CC09C6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Angles (measuring, drawing, calculating)</w:t>
            </w:r>
          </w:p>
          <w:p w:rsidR="00CC09C6" w:rsidRDefault="00CC09C6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2D, 3D Shapes and nets</w:t>
            </w:r>
          </w:p>
          <w:p w:rsidR="00CC09C6" w:rsidRPr="007858EB" w:rsidRDefault="00CC09C6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Data analysis</w:t>
            </w:r>
          </w:p>
        </w:tc>
        <w:tc>
          <w:tcPr>
            <w:tcW w:w="2265" w:type="dxa"/>
            <w:shd w:val="clear" w:color="auto" w:fill="auto"/>
          </w:tcPr>
          <w:p w:rsidR="00CC09C6" w:rsidRPr="007858EB" w:rsidRDefault="00CC09C6" w:rsidP="00CC09C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Perimeter, Area, co-ordinates, symmetry, reflection, translation </w:t>
            </w:r>
          </w:p>
        </w:tc>
        <w:tc>
          <w:tcPr>
            <w:tcW w:w="2284" w:type="dxa"/>
            <w:shd w:val="clear" w:color="auto" w:fill="auto"/>
          </w:tcPr>
          <w:p w:rsidR="0010383F" w:rsidRDefault="00CC09C6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Algebra</w:t>
            </w:r>
          </w:p>
          <w:p w:rsidR="00CC09C6" w:rsidRDefault="00CC09C6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Ratio/proportion</w:t>
            </w:r>
          </w:p>
          <w:p w:rsidR="00CC09C6" w:rsidRPr="007858EB" w:rsidRDefault="00CC09C6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Revision</w:t>
            </w:r>
          </w:p>
        </w:tc>
        <w:tc>
          <w:tcPr>
            <w:tcW w:w="2267" w:type="dxa"/>
            <w:shd w:val="clear" w:color="auto" w:fill="auto"/>
          </w:tcPr>
          <w:p w:rsidR="0010383F" w:rsidRPr="007858EB" w:rsidRDefault="00CC09C6" w:rsidP="00CC09C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Application of skills </w:t>
            </w:r>
          </w:p>
        </w:tc>
      </w:tr>
      <w:tr w:rsidR="008005B0" w:rsidRPr="007858EB" w:rsidTr="008005B0">
        <w:tc>
          <w:tcPr>
            <w:tcW w:w="2260" w:type="dxa"/>
            <w:shd w:val="clear" w:color="auto" w:fill="D9D9D9"/>
          </w:tcPr>
          <w:p w:rsidR="00A202D3" w:rsidRPr="007858EB" w:rsidRDefault="00A202D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Science</w:t>
            </w:r>
          </w:p>
          <w:p w:rsidR="00A202D3" w:rsidRPr="007858EB" w:rsidRDefault="00A202D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:rsidR="00A202D3" w:rsidRPr="007858EB" w:rsidRDefault="000E3A9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Living things and their habitats</w:t>
            </w:r>
          </w:p>
        </w:tc>
        <w:tc>
          <w:tcPr>
            <w:tcW w:w="2303" w:type="dxa"/>
            <w:shd w:val="clear" w:color="auto" w:fill="auto"/>
          </w:tcPr>
          <w:p w:rsidR="00A202D3" w:rsidRPr="007858EB" w:rsidRDefault="00AB60F9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509B3">
              <w:rPr>
                <w:rFonts w:ascii="Trebuchet MS" w:hAnsi="Trebuchet MS"/>
                <w:sz w:val="18"/>
                <w:szCs w:val="18"/>
                <w:highlight w:val="red"/>
              </w:rPr>
              <w:t xml:space="preserve">Evolution and inheritance </w:t>
            </w:r>
            <w:r w:rsidR="000509B3" w:rsidRPr="000509B3">
              <w:rPr>
                <w:rFonts w:ascii="Trebuchet MS" w:hAnsi="Trebuchet MS"/>
                <w:sz w:val="18"/>
                <w:szCs w:val="18"/>
                <w:highlight w:val="red"/>
              </w:rPr>
              <w:t>– Adapting to environments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:rsidR="00A202D3" w:rsidRPr="007858EB" w:rsidRDefault="008005B0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F32C1">
              <w:rPr>
                <w:rFonts w:ascii="Trebuchet MS" w:hAnsi="Trebuchet MS"/>
                <w:sz w:val="18"/>
                <w:szCs w:val="18"/>
                <w:highlight w:val="red"/>
              </w:rPr>
              <w:t>Electricity</w:t>
            </w:r>
            <w:r>
              <w:rPr>
                <w:rFonts w:ascii="Trebuchet MS" w:hAnsi="Trebuchet MS"/>
                <w:sz w:val="18"/>
                <w:szCs w:val="18"/>
                <w:highlight w:val="red"/>
              </w:rPr>
              <w:t xml:space="preserve"> – link to Tram lines</w:t>
            </w:r>
            <w:r w:rsidRPr="007858EB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A202D3" w:rsidRPr="006F32C1" w:rsidRDefault="008005B0" w:rsidP="00A61575">
            <w:pPr>
              <w:jc w:val="center"/>
              <w:rPr>
                <w:rFonts w:ascii="Trebuchet MS" w:hAnsi="Trebuchet MS"/>
                <w:sz w:val="18"/>
                <w:szCs w:val="18"/>
                <w:highlight w:val="red"/>
              </w:rPr>
            </w:pPr>
            <w:r w:rsidRPr="008005B0">
              <w:rPr>
                <w:rFonts w:ascii="Trebuchet MS" w:hAnsi="Trebuchet MS"/>
                <w:sz w:val="18"/>
                <w:szCs w:val="18"/>
              </w:rPr>
              <w:t>Animals including Humans</w:t>
            </w:r>
          </w:p>
        </w:tc>
        <w:tc>
          <w:tcPr>
            <w:tcW w:w="2284" w:type="dxa"/>
            <w:shd w:val="clear" w:color="auto" w:fill="auto"/>
          </w:tcPr>
          <w:p w:rsidR="00A202D3" w:rsidRPr="006F32C1" w:rsidRDefault="006F32C1" w:rsidP="00A61575">
            <w:pPr>
              <w:jc w:val="center"/>
              <w:rPr>
                <w:rFonts w:ascii="Trebuchet MS" w:hAnsi="Trebuchet MS"/>
                <w:sz w:val="18"/>
                <w:szCs w:val="18"/>
                <w:highlight w:val="red"/>
              </w:rPr>
            </w:pPr>
            <w:r w:rsidRPr="006F32C1">
              <w:rPr>
                <w:rFonts w:ascii="Trebuchet MS" w:hAnsi="Trebuchet MS"/>
                <w:sz w:val="18"/>
                <w:szCs w:val="18"/>
                <w:highlight w:val="red"/>
              </w:rPr>
              <w:t>Light and shadows; the eye</w:t>
            </w:r>
          </w:p>
        </w:tc>
        <w:tc>
          <w:tcPr>
            <w:tcW w:w="2267" w:type="dxa"/>
            <w:shd w:val="clear" w:color="auto" w:fill="auto"/>
          </w:tcPr>
          <w:p w:rsidR="00A202D3" w:rsidRPr="007858EB" w:rsidRDefault="00BC7DE6" w:rsidP="005A66C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Consolidation and revision of skills and content</w:t>
            </w:r>
          </w:p>
        </w:tc>
      </w:tr>
      <w:tr w:rsidR="008005B0" w:rsidRPr="007858EB" w:rsidTr="008005B0">
        <w:trPr>
          <w:trHeight w:val="299"/>
        </w:trPr>
        <w:tc>
          <w:tcPr>
            <w:tcW w:w="2260" w:type="dxa"/>
            <w:shd w:val="clear" w:color="auto" w:fill="D9D9D9"/>
          </w:tcPr>
          <w:p w:rsidR="00A202D3" w:rsidRDefault="00535E5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Computing</w:t>
            </w:r>
          </w:p>
          <w:p w:rsidR="000B5CC7" w:rsidRPr="007858EB" w:rsidRDefault="000B5CC7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:rsidR="00A202D3" w:rsidRPr="007858EB" w:rsidRDefault="000E3A94" w:rsidP="00535E5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Coding</w:t>
            </w:r>
          </w:p>
        </w:tc>
        <w:tc>
          <w:tcPr>
            <w:tcW w:w="2303" w:type="dxa"/>
            <w:shd w:val="clear" w:color="auto" w:fill="auto"/>
          </w:tcPr>
          <w:p w:rsidR="00A202D3" w:rsidRPr="007858EB" w:rsidRDefault="005868DE" w:rsidP="00535E5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="00772A3C">
              <w:rPr>
                <w:rFonts w:ascii="Trebuchet MS" w:hAnsi="Trebuchet MS"/>
                <w:sz w:val="18"/>
                <w:szCs w:val="18"/>
              </w:rPr>
              <w:t>x</w:t>
            </w:r>
            <w:r>
              <w:rPr>
                <w:rFonts w:ascii="Trebuchet MS" w:hAnsi="Trebuchet MS"/>
                <w:sz w:val="18"/>
                <w:szCs w:val="18"/>
              </w:rPr>
              <w:t>c</w:t>
            </w:r>
            <w:r w:rsidR="00772A3C">
              <w:rPr>
                <w:rFonts w:ascii="Trebuchet MS" w:hAnsi="Trebuchet MS"/>
                <w:sz w:val="18"/>
                <w:szCs w:val="18"/>
              </w:rPr>
              <w:t>el – Data collection and presentation</w:t>
            </w:r>
          </w:p>
        </w:tc>
        <w:tc>
          <w:tcPr>
            <w:tcW w:w="2264" w:type="dxa"/>
            <w:shd w:val="clear" w:color="auto" w:fill="auto"/>
          </w:tcPr>
          <w:p w:rsidR="00A202D3" w:rsidRPr="007858EB" w:rsidRDefault="00220E4B" w:rsidP="00535E5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Use of networks for collaboration</w:t>
            </w:r>
          </w:p>
        </w:tc>
        <w:tc>
          <w:tcPr>
            <w:tcW w:w="2265" w:type="dxa"/>
            <w:shd w:val="clear" w:color="auto" w:fill="auto"/>
          </w:tcPr>
          <w:p w:rsidR="00A202D3" w:rsidRPr="007858EB" w:rsidRDefault="00772A3C" w:rsidP="00535E5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Photo Story – Digital imagery</w:t>
            </w:r>
            <w:r w:rsidR="006F32C1">
              <w:rPr>
                <w:rFonts w:ascii="Trebuchet MS" w:hAnsi="Trebuchet MS"/>
                <w:sz w:val="18"/>
                <w:szCs w:val="18"/>
              </w:rPr>
              <w:t xml:space="preserve"> – Black and White</w:t>
            </w:r>
          </w:p>
        </w:tc>
        <w:tc>
          <w:tcPr>
            <w:tcW w:w="2284" w:type="dxa"/>
            <w:shd w:val="clear" w:color="auto" w:fill="auto"/>
          </w:tcPr>
          <w:p w:rsidR="00A202D3" w:rsidRPr="007858EB" w:rsidRDefault="00101E83" w:rsidP="00535E5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Stop Motion Studio – Animation </w:t>
            </w:r>
          </w:p>
        </w:tc>
        <w:tc>
          <w:tcPr>
            <w:tcW w:w="2267" w:type="dxa"/>
            <w:shd w:val="clear" w:color="auto" w:fill="auto"/>
          </w:tcPr>
          <w:p w:rsidR="00A202D3" w:rsidRPr="007858EB" w:rsidRDefault="00101E83" w:rsidP="00535E5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Stop Motion Studio – Animation</w:t>
            </w:r>
          </w:p>
        </w:tc>
      </w:tr>
      <w:tr w:rsidR="008005B0" w:rsidRPr="007858EB" w:rsidTr="008005B0">
        <w:trPr>
          <w:trHeight w:val="498"/>
        </w:trPr>
        <w:tc>
          <w:tcPr>
            <w:tcW w:w="2260" w:type="dxa"/>
            <w:shd w:val="clear" w:color="auto" w:fill="D9D9D9"/>
          </w:tcPr>
          <w:p w:rsidR="00A202D3" w:rsidRPr="007858EB" w:rsidRDefault="00A202D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History</w:t>
            </w:r>
            <w:r w:rsidR="007858EB">
              <w:rPr>
                <w:rFonts w:ascii="Trebuchet MS" w:hAnsi="Trebuchet MS"/>
                <w:sz w:val="18"/>
                <w:szCs w:val="18"/>
              </w:rPr>
              <w:t xml:space="preserve"> / Geography</w:t>
            </w:r>
          </w:p>
          <w:p w:rsidR="00A202D3" w:rsidRPr="007858EB" w:rsidRDefault="00A202D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:rsidR="00A202D3" w:rsidRDefault="000E3A9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Volcanoes and Earthquakes including The Ring of Fire</w:t>
            </w:r>
            <w:r w:rsidR="008005B0">
              <w:rPr>
                <w:rFonts w:ascii="Trebuchet MS" w:hAnsi="Trebuchet MS"/>
                <w:sz w:val="18"/>
                <w:szCs w:val="18"/>
              </w:rPr>
              <w:t xml:space="preserve"> – impact on animals/habitats/settlements</w:t>
            </w:r>
          </w:p>
          <w:p w:rsidR="008005B0" w:rsidRPr="008005B0" w:rsidRDefault="008005B0" w:rsidP="008005B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Letter</w:t>
            </w:r>
          </w:p>
        </w:tc>
        <w:tc>
          <w:tcPr>
            <w:tcW w:w="2303" w:type="dxa"/>
            <w:shd w:val="clear" w:color="auto" w:fill="auto"/>
          </w:tcPr>
          <w:p w:rsidR="00A202D3" w:rsidRPr="000509B3" w:rsidRDefault="000509B3" w:rsidP="000509B3">
            <w:pPr>
              <w:jc w:val="center"/>
              <w:rPr>
                <w:rFonts w:ascii="Trebuchet MS" w:hAnsi="Trebuchet MS"/>
                <w:sz w:val="18"/>
                <w:szCs w:val="18"/>
                <w:highlight w:val="red"/>
              </w:rPr>
            </w:pPr>
            <w:r w:rsidRPr="000509B3">
              <w:rPr>
                <w:rFonts w:ascii="Trebuchet MS" w:hAnsi="Trebuchet MS"/>
                <w:sz w:val="18"/>
                <w:szCs w:val="18"/>
                <w:highlight w:val="red"/>
              </w:rPr>
              <w:t xml:space="preserve">Human Geography: Settlements/Trade links – importing/exporting  </w:t>
            </w:r>
          </w:p>
          <w:p w:rsidR="000509B3" w:rsidRPr="007858EB" w:rsidRDefault="000509B3" w:rsidP="000509B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highlight w:val="red"/>
              </w:rPr>
              <w:t xml:space="preserve"> </w:t>
            </w:r>
            <w:r w:rsidRPr="000509B3">
              <w:rPr>
                <w:rFonts w:ascii="Trebuchet MS" w:hAnsi="Trebuchet MS"/>
                <w:sz w:val="18"/>
                <w:szCs w:val="18"/>
                <w:highlight w:val="red"/>
              </w:rPr>
              <w:t>(map work)</w:t>
            </w:r>
          </w:p>
        </w:tc>
        <w:tc>
          <w:tcPr>
            <w:tcW w:w="2264" w:type="dxa"/>
            <w:shd w:val="clear" w:color="auto" w:fill="auto"/>
          </w:tcPr>
          <w:p w:rsidR="00A202D3" w:rsidRPr="007858EB" w:rsidRDefault="00AB60F9" w:rsidP="007130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Victorians</w:t>
            </w:r>
          </w:p>
        </w:tc>
        <w:tc>
          <w:tcPr>
            <w:tcW w:w="2265" w:type="dxa"/>
            <w:shd w:val="clear" w:color="auto" w:fill="auto"/>
          </w:tcPr>
          <w:p w:rsidR="00A202D3" w:rsidRDefault="00AB60F9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Victorians</w:t>
            </w:r>
          </w:p>
          <w:p w:rsidR="008005B0" w:rsidRPr="007858EB" w:rsidRDefault="008005B0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Locality – Comparing land use over a period of time (map reading)</w:t>
            </w:r>
          </w:p>
        </w:tc>
        <w:tc>
          <w:tcPr>
            <w:tcW w:w="2284" w:type="dxa"/>
            <w:shd w:val="clear" w:color="auto" w:fill="auto"/>
          </w:tcPr>
          <w:p w:rsidR="00A202D3" w:rsidRPr="007858EB" w:rsidRDefault="00A86A5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Tudors</w:t>
            </w:r>
          </w:p>
        </w:tc>
        <w:tc>
          <w:tcPr>
            <w:tcW w:w="2267" w:type="dxa"/>
            <w:shd w:val="clear" w:color="auto" w:fill="auto"/>
          </w:tcPr>
          <w:p w:rsidR="00A202D3" w:rsidRPr="007858EB" w:rsidRDefault="00101E8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Islamic Civilisation </w:t>
            </w:r>
          </w:p>
        </w:tc>
      </w:tr>
      <w:tr w:rsidR="008005B0" w:rsidRPr="007858EB" w:rsidTr="008005B0">
        <w:tc>
          <w:tcPr>
            <w:tcW w:w="2260" w:type="dxa"/>
            <w:shd w:val="clear" w:color="auto" w:fill="D9D9D9"/>
          </w:tcPr>
          <w:p w:rsidR="00A202D3" w:rsidRDefault="00A202D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lastRenderedPageBreak/>
              <w:t>RE</w:t>
            </w:r>
          </w:p>
          <w:p w:rsidR="007858EB" w:rsidRPr="007858EB" w:rsidRDefault="007858EB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68" w:type="dxa"/>
            <w:gridSpan w:val="2"/>
            <w:shd w:val="clear" w:color="auto" w:fill="auto"/>
          </w:tcPr>
          <w:p w:rsidR="00A202D3" w:rsidRPr="007858EB" w:rsidRDefault="00A86A5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Why are there different beliefs about God?</w:t>
            </w:r>
          </w:p>
        </w:tc>
        <w:tc>
          <w:tcPr>
            <w:tcW w:w="4529" w:type="dxa"/>
            <w:gridSpan w:val="2"/>
            <w:shd w:val="clear" w:color="auto" w:fill="auto"/>
          </w:tcPr>
          <w:p w:rsidR="00A202D3" w:rsidRPr="007858EB" w:rsidRDefault="006F32C1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Why do people need to express their beliefs?</w:t>
            </w:r>
          </w:p>
        </w:tc>
        <w:tc>
          <w:tcPr>
            <w:tcW w:w="4551" w:type="dxa"/>
            <w:gridSpan w:val="2"/>
            <w:shd w:val="clear" w:color="auto" w:fill="auto"/>
          </w:tcPr>
          <w:p w:rsidR="00A202D3" w:rsidRPr="007858EB" w:rsidRDefault="006F32C1" w:rsidP="006F32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Why are certain people, places and times sacred?</w:t>
            </w:r>
          </w:p>
        </w:tc>
      </w:tr>
      <w:tr w:rsidR="008005B0" w:rsidRPr="007858EB" w:rsidTr="008005B0">
        <w:tc>
          <w:tcPr>
            <w:tcW w:w="2260" w:type="dxa"/>
            <w:shd w:val="clear" w:color="auto" w:fill="D9D9D9"/>
          </w:tcPr>
          <w:p w:rsidR="00A202D3" w:rsidRDefault="00A202D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PE</w:t>
            </w:r>
          </w:p>
          <w:p w:rsidR="007858EB" w:rsidRPr="007858EB" w:rsidRDefault="007858EB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:rsidR="000E3A94" w:rsidRDefault="00A86A54" w:rsidP="000E3A9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Football</w:t>
            </w:r>
            <w:r w:rsidR="000E3A9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0E3A94" w:rsidRDefault="000E3A94" w:rsidP="000E3A9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Gymnastics</w:t>
            </w:r>
          </w:p>
          <w:p w:rsidR="00A86A54" w:rsidRPr="007858EB" w:rsidRDefault="00A86A54" w:rsidP="00A86A5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150D0" w:rsidRDefault="00A150D0" w:rsidP="00A150D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Football </w:t>
            </w:r>
          </w:p>
          <w:p w:rsidR="00A150D0" w:rsidRDefault="00A150D0" w:rsidP="00A150D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Gymnastics</w:t>
            </w:r>
          </w:p>
          <w:p w:rsidR="00961BCF" w:rsidRPr="007858EB" w:rsidRDefault="00961BCF" w:rsidP="00A150D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auto"/>
          </w:tcPr>
          <w:p w:rsidR="00A150D0" w:rsidRDefault="00A150D0" w:rsidP="00AB60F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Dance </w:t>
            </w:r>
          </w:p>
          <w:p w:rsidR="00AB60F9" w:rsidRPr="007858EB" w:rsidRDefault="00A150D0" w:rsidP="00AB60F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Cricket</w:t>
            </w:r>
          </w:p>
        </w:tc>
        <w:tc>
          <w:tcPr>
            <w:tcW w:w="2265" w:type="dxa"/>
            <w:shd w:val="clear" w:color="auto" w:fill="auto"/>
          </w:tcPr>
          <w:p w:rsidR="00A150D0" w:rsidRDefault="00A150D0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Dance</w:t>
            </w:r>
          </w:p>
          <w:p w:rsidR="00A86A54" w:rsidRPr="007858EB" w:rsidRDefault="008B114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Cricket</w:t>
            </w:r>
          </w:p>
        </w:tc>
        <w:tc>
          <w:tcPr>
            <w:tcW w:w="2284" w:type="dxa"/>
            <w:shd w:val="clear" w:color="auto" w:fill="auto"/>
          </w:tcPr>
          <w:p w:rsidR="00A202D3" w:rsidRDefault="00A86A54" w:rsidP="004F5BF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Athletics</w:t>
            </w:r>
          </w:p>
          <w:p w:rsidR="00A86A54" w:rsidRPr="007858EB" w:rsidRDefault="00A150D0" w:rsidP="00A150D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Netball</w:t>
            </w:r>
          </w:p>
        </w:tc>
        <w:tc>
          <w:tcPr>
            <w:tcW w:w="2267" w:type="dxa"/>
            <w:shd w:val="clear" w:color="auto" w:fill="auto"/>
          </w:tcPr>
          <w:p w:rsidR="00A150D0" w:rsidRDefault="00A150D0" w:rsidP="00A150D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Athletics</w:t>
            </w:r>
          </w:p>
          <w:p w:rsidR="00A86A54" w:rsidRPr="007858EB" w:rsidRDefault="00A150D0" w:rsidP="00A150D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Netball</w:t>
            </w:r>
          </w:p>
        </w:tc>
      </w:tr>
      <w:tr w:rsidR="008005B0" w:rsidRPr="007858EB" w:rsidTr="008005B0">
        <w:tc>
          <w:tcPr>
            <w:tcW w:w="2260" w:type="dxa"/>
            <w:shd w:val="clear" w:color="auto" w:fill="D9D9D9"/>
          </w:tcPr>
          <w:p w:rsidR="00A202D3" w:rsidRPr="007858EB" w:rsidRDefault="00A202D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Music</w:t>
            </w:r>
          </w:p>
          <w:p w:rsidR="00A202D3" w:rsidRPr="007858EB" w:rsidRDefault="00A202D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:rsidR="00A202D3" w:rsidRPr="007858EB" w:rsidRDefault="00A86A5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Exploring lyrics and melody</w:t>
            </w:r>
          </w:p>
        </w:tc>
        <w:tc>
          <w:tcPr>
            <w:tcW w:w="2303" w:type="dxa"/>
            <w:shd w:val="clear" w:color="auto" w:fill="auto"/>
          </w:tcPr>
          <w:p w:rsidR="00A202D3" w:rsidRPr="007858EB" w:rsidRDefault="00A86A5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Exploring musical processes</w:t>
            </w:r>
          </w:p>
        </w:tc>
        <w:tc>
          <w:tcPr>
            <w:tcW w:w="2264" w:type="dxa"/>
            <w:shd w:val="clear" w:color="auto" w:fill="auto"/>
          </w:tcPr>
          <w:p w:rsidR="00A202D3" w:rsidRPr="007858EB" w:rsidRDefault="00A86A5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Cyclic patterns</w:t>
            </w:r>
          </w:p>
        </w:tc>
        <w:tc>
          <w:tcPr>
            <w:tcW w:w="2265" w:type="dxa"/>
            <w:shd w:val="clear" w:color="auto" w:fill="auto"/>
          </w:tcPr>
          <w:p w:rsidR="00A202D3" w:rsidRDefault="00A86A5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Exploring pentatonic scales</w:t>
            </w:r>
          </w:p>
          <w:p w:rsidR="00A86A54" w:rsidRPr="007858EB" w:rsidRDefault="00A86A5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auto"/>
          </w:tcPr>
          <w:p w:rsidR="00A202D3" w:rsidRPr="007858EB" w:rsidRDefault="00A86A5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Singing games</w:t>
            </w:r>
          </w:p>
        </w:tc>
        <w:tc>
          <w:tcPr>
            <w:tcW w:w="2267" w:type="dxa"/>
            <w:shd w:val="clear" w:color="auto" w:fill="auto"/>
          </w:tcPr>
          <w:p w:rsidR="00A202D3" w:rsidRPr="007858EB" w:rsidRDefault="00A86A54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Composed fairground music</w:t>
            </w:r>
          </w:p>
        </w:tc>
      </w:tr>
      <w:tr w:rsidR="008005B0" w:rsidRPr="007858EB" w:rsidTr="008005B0">
        <w:trPr>
          <w:trHeight w:val="496"/>
        </w:trPr>
        <w:tc>
          <w:tcPr>
            <w:tcW w:w="2260" w:type="dxa"/>
            <w:shd w:val="clear" w:color="auto" w:fill="D9D9D9"/>
          </w:tcPr>
          <w:p w:rsidR="00A202D3" w:rsidRPr="007858EB" w:rsidRDefault="00A202D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Art and Design</w:t>
            </w:r>
            <w:r w:rsidR="007858EB">
              <w:rPr>
                <w:rFonts w:ascii="Trebuchet MS" w:hAnsi="Trebuchet MS"/>
                <w:sz w:val="18"/>
                <w:szCs w:val="18"/>
              </w:rPr>
              <w:t xml:space="preserve"> / DT</w:t>
            </w:r>
          </w:p>
          <w:p w:rsidR="00A202D3" w:rsidRPr="007858EB" w:rsidRDefault="00A202D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:rsidR="00101E83" w:rsidRPr="008005B0" w:rsidRDefault="00101E83" w:rsidP="00101E83">
            <w:pPr>
              <w:jc w:val="center"/>
              <w:rPr>
                <w:rFonts w:ascii="Trebuchet MS" w:hAnsi="Trebuchet MS"/>
                <w:sz w:val="18"/>
                <w:szCs w:val="18"/>
                <w:highlight w:val="red"/>
              </w:rPr>
            </w:pPr>
            <w:r w:rsidRPr="008005B0">
              <w:rPr>
                <w:rFonts w:ascii="Trebuchet MS" w:hAnsi="Trebuchet MS"/>
                <w:sz w:val="18"/>
                <w:szCs w:val="18"/>
                <w:highlight w:val="red"/>
              </w:rPr>
              <w:t>Textiles: Animal design cushions</w:t>
            </w:r>
          </w:p>
          <w:p w:rsidR="004F5BF9" w:rsidRPr="007858EB" w:rsidRDefault="008005B0" w:rsidP="00101E8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005B0">
              <w:rPr>
                <w:rFonts w:ascii="Trebuchet MS" w:hAnsi="Trebuchet MS"/>
                <w:sz w:val="18"/>
                <w:szCs w:val="18"/>
                <w:highlight w:val="red"/>
              </w:rPr>
              <w:t>B</w:t>
            </w:r>
            <w:r w:rsidR="00101E83" w:rsidRPr="008005B0">
              <w:rPr>
                <w:rFonts w:ascii="Trebuchet MS" w:hAnsi="Trebuchet MS"/>
                <w:sz w:val="18"/>
                <w:szCs w:val="18"/>
                <w:highlight w:val="red"/>
              </w:rPr>
              <w:t>atik</w:t>
            </w:r>
            <w:r w:rsidRPr="008005B0">
              <w:rPr>
                <w:rFonts w:ascii="Trebuchet MS" w:hAnsi="Trebuchet MS"/>
                <w:sz w:val="18"/>
                <w:szCs w:val="18"/>
                <w:highlight w:val="red"/>
              </w:rPr>
              <w:t>?</w:t>
            </w:r>
          </w:p>
        </w:tc>
        <w:tc>
          <w:tcPr>
            <w:tcW w:w="2303" w:type="dxa"/>
            <w:shd w:val="clear" w:color="auto" w:fill="auto"/>
          </w:tcPr>
          <w:p w:rsidR="00A53F3F" w:rsidRPr="007858EB" w:rsidRDefault="00AB60F9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509B3">
              <w:rPr>
                <w:rFonts w:ascii="Trebuchet MS" w:hAnsi="Trebuchet MS"/>
                <w:sz w:val="18"/>
                <w:szCs w:val="18"/>
                <w:highlight w:val="red"/>
              </w:rPr>
              <w:t>Plan and create a 3D Sculpture</w:t>
            </w:r>
            <w:r w:rsidR="000509B3" w:rsidRPr="000509B3">
              <w:rPr>
                <w:rFonts w:ascii="Trebuchet MS" w:hAnsi="Trebuchet MS"/>
                <w:sz w:val="18"/>
                <w:szCs w:val="18"/>
                <w:highlight w:val="red"/>
              </w:rPr>
              <w:t xml:space="preserve"> linked to London</w:t>
            </w:r>
          </w:p>
        </w:tc>
        <w:tc>
          <w:tcPr>
            <w:tcW w:w="2264" w:type="dxa"/>
            <w:shd w:val="clear" w:color="auto" w:fill="auto"/>
          </w:tcPr>
          <w:p w:rsidR="00A202D3" w:rsidRPr="007858EB" w:rsidRDefault="00101E8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B633A">
              <w:rPr>
                <w:rFonts w:ascii="Trebuchet MS" w:hAnsi="Trebuchet MS"/>
                <w:sz w:val="18"/>
                <w:szCs w:val="18"/>
                <w:highlight w:val="green"/>
              </w:rPr>
              <w:t xml:space="preserve">William Morris / </w:t>
            </w:r>
            <w:r w:rsidR="00A53F3F" w:rsidRPr="004B633A">
              <w:rPr>
                <w:rFonts w:ascii="Trebuchet MS" w:hAnsi="Trebuchet MS"/>
                <w:sz w:val="18"/>
                <w:szCs w:val="18"/>
                <w:highlight w:val="green"/>
              </w:rPr>
              <w:t>Printing</w:t>
            </w:r>
          </w:p>
        </w:tc>
        <w:tc>
          <w:tcPr>
            <w:tcW w:w="2265" w:type="dxa"/>
            <w:shd w:val="clear" w:color="auto" w:fill="auto"/>
          </w:tcPr>
          <w:p w:rsidR="00A202D3" w:rsidRPr="006F32C1" w:rsidRDefault="00101E83" w:rsidP="00AB60F9">
            <w:pPr>
              <w:jc w:val="center"/>
              <w:rPr>
                <w:rFonts w:ascii="Trebuchet MS" w:hAnsi="Trebuchet MS"/>
                <w:sz w:val="18"/>
                <w:szCs w:val="18"/>
                <w:highlight w:val="green"/>
              </w:rPr>
            </w:pPr>
            <w:r w:rsidRPr="006F32C1">
              <w:rPr>
                <w:rFonts w:ascii="Trebuchet MS" w:hAnsi="Trebuchet MS"/>
                <w:sz w:val="18"/>
                <w:szCs w:val="18"/>
                <w:highlight w:val="green"/>
              </w:rPr>
              <w:t xml:space="preserve">Baking – </w:t>
            </w:r>
            <w:r w:rsidR="008005B0">
              <w:rPr>
                <w:rFonts w:ascii="Trebuchet MS" w:hAnsi="Trebuchet MS"/>
                <w:sz w:val="18"/>
                <w:szCs w:val="18"/>
                <w:highlight w:val="green"/>
              </w:rPr>
              <w:t xml:space="preserve">Mini </w:t>
            </w:r>
            <w:r w:rsidRPr="006F32C1">
              <w:rPr>
                <w:rFonts w:ascii="Trebuchet MS" w:hAnsi="Trebuchet MS"/>
                <w:sz w:val="18"/>
                <w:szCs w:val="18"/>
                <w:highlight w:val="green"/>
              </w:rPr>
              <w:t>Victoria Sponge Cake</w:t>
            </w:r>
            <w:r w:rsidR="006F32C1" w:rsidRPr="006F32C1">
              <w:rPr>
                <w:rFonts w:ascii="Trebuchet MS" w:hAnsi="Trebuchet MS"/>
                <w:sz w:val="18"/>
                <w:szCs w:val="18"/>
                <w:highlight w:val="green"/>
              </w:rPr>
              <w:t xml:space="preserve"> (3</w:t>
            </w:r>
            <w:r w:rsidR="008005B0">
              <w:rPr>
                <w:rFonts w:ascii="Trebuchet MS" w:hAnsi="Trebuchet MS"/>
                <w:sz w:val="18"/>
                <w:szCs w:val="18"/>
                <w:highlight w:val="green"/>
              </w:rPr>
              <w:t xml:space="preserve"> </w:t>
            </w:r>
            <w:r w:rsidR="006F32C1" w:rsidRPr="006F32C1">
              <w:rPr>
                <w:rFonts w:ascii="Trebuchet MS" w:hAnsi="Trebuchet MS"/>
                <w:sz w:val="18"/>
                <w:szCs w:val="18"/>
                <w:highlight w:val="green"/>
              </w:rPr>
              <w:t>weeks)</w:t>
            </w:r>
          </w:p>
          <w:p w:rsidR="006F32C1" w:rsidRPr="007858EB" w:rsidRDefault="006F32C1" w:rsidP="006F32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F32C1">
              <w:rPr>
                <w:rFonts w:ascii="Trebuchet MS" w:hAnsi="Trebuchet MS"/>
                <w:sz w:val="18"/>
                <w:szCs w:val="18"/>
                <w:highlight w:val="green"/>
              </w:rPr>
              <w:t>Bridget Riley (3 weeks)</w:t>
            </w:r>
          </w:p>
        </w:tc>
        <w:tc>
          <w:tcPr>
            <w:tcW w:w="2284" w:type="dxa"/>
            <w:shd w:val="clear" w:color="auto" w:fill="auto"/>
          </w:tcPr>
          <w:p w:rsidR="00A202D3" w:rsidRPr="007858EB" w:rsidRDefault="00A53F3F" w:rsidP="006F32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005B0">
              <w:rPr>
                <w:rFonts w:ascii="Trebuchet MS" w:hAnsi="Trebuchet MS"/>
                <w:sz w:val="18"/>
                <w:szCs w:val="18"/>
                <w:highlight w:val="green"/>
              </w:rPr>
              <w:t>Building</w:t>
            </w:r>
            <w:r w:rsidR="00AB60F9" w:rsidRPr="008005B0">
              <w:rPr>
                <w:rFonts w:ascii="Trebuchet MS" w:hAnsi="Trebuchet MS"/>
                <w:sz w:val="18"/>
                <w:szCs w:val="18"/>
                <w:highlight w:val="green"/>
              </w:rPr>
              <w:t xml:space="preserve"> Bridges</w:t>
            </w:r>
          </w:p>
        </w:tc>
        <w:tc>
          <w:tcPr>
            <w:tcW w:w="2267" w:type="dxa"/>
            <w:shd w:val="clear" w:color="auto" w:fill="auto"/>
          </w:tcPr>
          <w:p w:rsidR="00A202D3" w:rsidRPr="007858EB" w:rsidRDefault="006F32C1" w:rsidP="006F32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F32C1">
              <w:rPr>
                <w:rFonts w:ascii="Trebuchet MS" w:hAnsi="Trebuchet MS"/>
                <w:sz w:val="18"/>
                <w:szCs w:val="18"/>
                <w:highlight w:val="green"/>
              </w:rPr>
              <w:t xml:space="preserve">Prop making for end of year </w:t>
            </w:r>
            <w:r>
              <w:rPr>
                <w:rFonts w:ascii="Trebuchet MS" w:hAnsi="Trebuchet MS"/>
                <w:sz w:val="18"/>
                <w:szCs w:val="18"/>
                <w:highlight w:val="green"/>
              </w:rPr>
              <w:t>P</w:t>
            </w:r>
            <w:r w:rsidRPr="006F32C1">
              <w:rPr>
                <w:rFonts w:ascii="Trebuchet MS" w:hAnsi="Trebuchet MS"/>
                <w:sz w:val="18"/>
                <w:szCs w:val="18"/>
                <w:highlight w:val="green"/>
              </w:rPr>
              <w:t>roduction</w:t>
            </w:r>
          </w:p>
        </w:tc>
      </w:tr>
      <w:tr w:rsidR="008005B0" w:rsidRPr="007858EB" w:rsidTr="008005B0">
        <w:trPr>
          <w:trHeight w:val="259"/>
        </w:trPr>
        <w:tc>
          <w:tcPr>
            <w:tcW w:w="2260" w:type="dxa"/>
            <w:shd w:val="clear" w:color="auto" w:fill="D9D9D9"/>
          </w:tcPr>
          <w:p w:rsidR="00A202D3" w:rsidRDefault="00A202D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PSHE</w:t>
            </w:r>
          </w:p>
          <w:p w:rsidR="007858EB" w:rsidRPr="007858EB" w:rsidRDefault="007858EB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:rsidR="00A202D3" w:rsidRPr="007858EB" w:rsidRDefault="00A53F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Risk</w:t>
            </w:r>
          </w:p>
        </w:tc>
        <w:tc>
          <w:tcPr>
            <w:tcW w:w="2303" w:type="dxa"/>
            <w:shd w:val="clear" w:color="auto" w:fill="auto"/>
          </w:tcPr>
          <w:p w:rsidR="00A202D3" w:rsidRPr="007858EB" w:rsidRDefault="008005B0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Economic</w:t>
            </w:r>
          </w:p>
        </w:tc>
        <w:tc>
          <w:tcPr>
            <w:tcW w:w="2264" w:type="dxa"/>
            <w:shd w:val="clear" w:color="auto" w:fill="auto"/>
          </w:tcPr>
          <w:p w:rsidR="00A202D3" w:rsidRPr="007858EB" w:rsidRDefault="00A53F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Health</w:t>
            </w:r>
          </w:p>
        </w:tc>
        <w:tc>
          <w:tcPr>
            <w:tcW w:w="2265" w:type="dxa"/>
            <w:shd w:val="clear" w:color="auto" w:fill="auto"/>
          </w:tcPr>
          <w:p w:rsidR="00A202D3" w:rsidRPr="007858EB" w:rsidRDefault="008005B0" w:rsidP="008005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Citizenship</w:t>
            </w:r>
          </w:p>
        </w:tc>
        <w:tc>
          <w:tcPr>
            <w:tcW w:w="2284" w:type="dxa"/>
            <w:shd w:val="clear" w:color="auto" w:fill="auto"/>
          </w:tcPr>
          <w:p w:rsidR="00A202D3" w:rsidRPr="007858EB" w:rsidRDefault="00A53F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Relationships</w:t>
            </w:r>
          </w:p>
        </w:tc>
        <w:tc>
          <w:tcPr>
            <w:tcW w:w="2267" w:type="dxa"/>
            <w:shd w:val="clear" w:color="auto" w:fill="auto"/>
          </w:tcPr>
          <w:p w:rsidR="00A202D3" w:rsidRPr="007858EB" w:rsidRDefault="00A53F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Identity</w:t>
            </w:r>
          </w:p>
        </w:tc>
      </w:tr>
      <w:tr w:rsidR="008005B0" w:rsidRPr="007858EB" w:rsidTr="008005B0">
        <w:tc>
          <w:tcPr>
            <w:tcW w:w="2260" w:type="dxa"/>
            <w:shd w:val="clear" w:color="auto" w:fill="D9D9D9"/>
          </w:tcPr>
          <w:p w:rsidR="00A202D3" w:rsidRDefault="00A202D3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SEAL</w:t>
            </w:r>
          </w:p>
          <w:p w:rsidR="007858EB" w:rsidRPr="007858EB" w:rsidRDefault="007858EB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:rsidR="00A202D3" w:rsidRPr="007858EB" w:rsidRDefault="00A53F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New beginnings </w:t>
            </w:r>
          </w:p>
        </w:tc>
        <w:tc>
          <w:tcPr>
            <w:tcW w:w="2303" w:type="dxa"/>
            <w:shd w:val="clear" w:color="auto" w:fill="auto"/>
          </w:tcPr>
          <w:p w:rsidR="00A202D3" w:rsidRPr="007858EB" w:rsidRDefault="00A53F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Getting on and Falling out</w:t>
            </w:r>
          </w:p>
        </w:tc>
        <w:tc>
          <w:tcPr>
            <w:tcW w:w="2264" w:type="dxa"/>
            <w:shd w:val="clear" w:color="auto" w:fill="auto"/>
          </w:tcPr>
          <w:p w:rsidR="00A202D3" w:rsidRPr="007858EB" w:rsidRDefault="00A53F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Going Goals</w:t>
            </w:r>
          </w:p>
        </w:tc>
        <w:tc>
          <w:tcPr>
            <w:tcW w:w="2265" w:type="dxa"/>
            <w:shd w:val="clear" w:color="auto" w:fill="auto"/>
          </w:tcPr>
          <w:p w:rsidR="00A202D3" w:rsidRPr="007858EB" w:rsidRDefault="00A53F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Good to be me</w:t>
            </w:r>
          </w:p>
        </w:tc>
        <w:tc>
          <w:tcPr>
            <w:tcW w:w="2284" w:type="dxa"/>
            <w:shd w:val="clear" w:color="auto" w:fill="auto"/>
          </w:tcPr>
          <w:p w:rsidR="00A202D3" w:rsidRPr="007858EB" w:rsidRDefault="00A53F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Relationships</w:t>
            </w:r>
          </w:p>
        </w:tc>
        <w:tc>
          <w:tcPr>
            <w:tcW w:w="2267" w:type="dxa"/>
            <w:shd w:val="clear" w:color="auto" w:fill="auto"/>
          </w:tcPr>
          <w:p w:rsidR="00A202D3" w:rsidRPr="007858EB" w:rsidRDefault="00A53F3F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Changes</w:t>
            </w:r>
          </w:p>
        </w:tc>
      </w:tr>
      <w:tr w:rsidR="008005B0" w:rsidRPr="007858EB" w:rsidTr="008005B0">
        <w:trPr>
          <w:trHeight w:val="199"/>
        </w:trPr>
        <w:tc>
          <w:tcPr>
            <w:tcW w:w="2260" w:type="dxa"/>
            <w:shd w:val="clear" w:color="auto" w:fill="D9D9D9"/>
          </w:tcPr>
          <w:p w:rsidR="000B5CC7" w:rsidRDefault="000B5CC7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858EB">
              <w:rPr>
                <w:rFonts w:ascii="Trebuchet MS" w:hAnsi="Trebuchet MS"/>
                <w:sz w:val="18"/>
                <w:szCs w:val="18"/>
              </w:rPr>
              <w:t>MFL</w:t>
            </w:r>
            <w:r>
              <w:rPr>
                <w:rFonts w:ascii="Trebuchet MS" w:hAnsi="Trebuchet MS"/>
                <w:sz w:val="18"/>
                <w:szCs w:val="18"/>
              </w:rPr>
              <w:t xml:space="preserve"> – (LANGUAGE)</w:t>
            </w:r>
          </w:p>
          <w:p w:rsidR="000B5CC7" w:rsidRPr="007858EB" w:rsidRDefault="000B5CC7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:rsidR="000B5CC7" w:rsidRPr="007858EB" w:rsidRDefault="00235486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Arabic</w:t>
            </w:r>
          </w:p>
        </w:tc>
        <w:tc>
          <w:tcPr>
            <w:tcW w:w="2303" w:type="dxa"/>
            <w:shd w:val="clear" w:color="auto" w:fill="auto"/>
          </w:tcPr>
          <w:p w:rsidR="000B5CC7" w:rsidRPr="007858EB" w:rsidRDefault="00235486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Arabic</w:t>
            </w:r>
          </w:p>
        </w:tc>
        <w:tc>
          <w:tcPr>
            <w:tcW w:w="2264" w:type="dxa"/>
            <w:shd w:val="clear" w:color="auto" w:fill="auto"/>
          </w:tcPr>
          <w:p w:rsidR="000B5CC7" w:rsidRPr="007858EB" w:rsidRDefault="00235486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Arabic</w:t>
            </w:r>
          </w:p>
        </w:tc>
        <w:tc>
          <w:tcPr>
            <w:tcW w:w="2265" w:type="dxa"/>
            <w:shd w:val="clear" w:color="auto" w:fill="auto"/>
          </w:tcPr>
          <w:p w:rsidR="000B5CC7" w:rsidRPr="007858EB" w:rsidRDefault="00235486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Arabic</w:t>
            </w:r>
          </w:p>
        </w:tc>
        <w:tc>
          <w:tcPr>
            <w:tcW w:w="2284" w:type="dxa"/>
            <w:shd w:val="clear" w:color="auto" w:fill="auto"/>
          </w:tcPr>
          <w:p w:rsidR="000B5CC7" w:rsidRPr="007858EB" w:rsidRDefault="00235486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Arabic</w:t>
            </w:r>
          </w:p>
        </w:tc>
        <w:tc>
          <w:tcPr>
            <w:tcW w:w="2267" w:type="dxa"/>
            <w:shd w:val="clear" w:color="auto" w:fill="auto"/>
          </w:tcPr>
          <w:p w:rsidR="000B5CC7" w:rsidRPr="007858EB" w:rsidRDefault="00235486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Arabic</w:t>
            </w:r>
          </w:p>
        </w:tc>
      </w:tr>
    </w:tbl>
    <w:p w:rsidR="008005B0" w:rsidRPr="008005B0" w:rsidRDefault="008005B0" w:rsidP="008005B0">
      <w:pPr>
        <w:rPr>
          <w:color w:val="0070C0"/>
          <w:sz w:val="36"/>
          <w:szCs w:val="36"/>
        </w:rPr>
      </w:pPr>
    </w:p>
    <w:sectPr w:rsidR="008005B0" w:rsidRPr="008005B0" w:rsidSect="004F1BFB">
      <w:pgSz w:w="16838" w:h="11906" w:orient="landscape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7611"/>
    <w:multiLevelType w:val="hybridMultilevel"/>
    <w:tmpl w:val="0A5A8712"/>
    <w:lvl w:ilvl="0" w:tplc="B0DC638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C7"/>
    <w:rsid w:val="00032A03"/>
    <w:rsid w:val="00034D5C"/>
    <w:rsid w:val="000509B3"/>
    <w:rsid w:val="000519A6"/>
    <w:rsid w:val="000A06FF"/>
    <w:rsid w:val="000A0C47"/>
    <w:rsid w:val="000B2384"/>
    <w:rsid w:val="000B379C"/>
    <w:rsid w:val="000B5CC7"/>
    <w:rsid w:val="000C598F"/>
    <w:rsid w:val="000C5DA1"/>
    <w:rsid w:val="000D4D41"/>
    <w:rsid w:val="000E3A94"/>
    <w:rsid w:val="00101E83"/>
    <w:rsid w:val="0010383F"/>
    <w:rsid w:val="00114C33"/>
    <w:rsid w:val="001356AB"/>
    <w:rsid w:val="0014213B"/>
    <w:rsid w:val="00150C8B"/>
    <w:rsid w:val="00152CB4"/>
    <w:rsid w:val="0018711C"/>
    <w:rsid w:val="001909B0"/>
    <w:rsid w:val="001A026A"/>
    <w:rsid w:val="001B6144"/>
    <w:rsid w:val="00220E4B"/>
    <w:rsid w:val="002211DF"/>
    <w:rsid w:val="00235486"/>
    <w:rsid w:val="002A71C5"/>
    <w:rsid w:val="002B06D8"/>
    <w:rsid w:val="002B7CF9"/>
    <w:rsid w:val="002E2BDE"/>
    <w:rsid w:val="002E7ED6"/>
    <w:rsid w:val="002F2B0A"/>
    <w:rsid w:val="0032219E"/>
    <w:rsid w:val="003617D4"/>
    <w:rsid w:val="00392539"/>
    <w:rsid w:val="003B68EE"/>
    <w:rsid w:val="003C684A"/>
    <w:rsid w:val="003E0D8D"/>
    <w:rsid w:val="003F762C"/>
    <w:rsid w:val="0042266E"/>
    <w:rsid w:val="0044134E"/>
    <w:rsid w:val="00443771"/>
    <w:rsid w:val="004B633A"/>
    <w:rsid w:val="004C7426"/>
    <w:rsid w:val="004E1B5B"/>
    <w:rsid w:val="004F123C"/>
    <w:rsid w:val="004F1BFB"/>
    <w:rsid w:val="004F5BF9"/>
    <w:rsid w:val="00535E53"/>
    <w:rsid w:val="00541A3F"/>
    <w:rsid w:val="0054691E"/>
    <w:rsid w:val="005868DE"/>
    <w:rsid w:val="0059469B"/>
    <w:rsid w:val="005A4E7B"/>
    <w:rsid w:val="005A66CC"/>
    <w:rsid w:val="005C0118"/>
    <w:rsid w:val="006047E4"/>
    <w:rsid w:val="00671D52"/>
    <w:rsid w:val="00684D74"/>
    <w:rsid w:val="00696829"/>
    <w:rsid w:val="00697812"/>
    <w:rsid w:val="006A4C89"/>
    <w:rsid w:val="006F32C1"/>
    <w:rsid w:val="006F7789"/>
    <w:rsid w:val="006F794D"/>
    <w:rsid w:val="007130EF"/>
    <w:rsid w:val="00763499"/>
    <w:rsid w:val="00772A3C"/>
    <w:rsid w:val="007858EB"/>
    <w:rsid w:val="007F0CF7"/>
    <w:rsid w:val="007F67BC"/>
    <w:rsid w:val="007F6919"/>
    <w:rsid w:val="008005B0"/>
    <w:rsid w:val="00821DC7"/>
    <w:rsid w:val="00830AA7"/>
    <w:rsid w:val="00845DD6"/>
    <w:rsid w:val="00851954"/>
    <w:rsid w:val="008551F7"/>
    <w:rsid w:val="00891D5B"/>
    <w:rsid w:val="00893EA6"/>
    <w:rsid w:val="008A5044"/>
    <w:rsid w:val="008A7BBD"/>
    <w:rsid w:val="008B1143"/>
    <w:rsid w:val="008B12C2"/>
    <w:rsid w:val="008D06DC"/>
    <w:rsid w:val="008F73E0"/>
    <w:rsid w:val="00940331"/>
    <w:rsid w:val="00961BCF"/>
    <w:rsid w:val="009627E8"/>
    <w:rsid w:val="009866AF"/>
    <w:rsid w:val="009C15BC"/>
    <w:rsid w:val="009D0FA8"/>
    <w:rsid w:val="009D30EB"/>
    <w:rsid w:val="00A150D0"/>
    <w:rsid w:val="00A202D3"/>
    <w:rsid w:val="00A2735A"/>
    <w:rsid w:val="00A30A80"/>
    <w:rsid w:val="00A53F3F"/>
    <w:rsid w:val="00A60A6F"/>
    <w:rsid w:val="00A61575"/>
    <w:rsid w:val="00A820A8"/>
    <w:rsid w:val="00A86A54"/>
    <w:rsid w:val="00A94ED3"/>
    <w:rsid w:val="00A96D8E"/>
    <w:rsid w:val="00AA5A5F"/>
    <w:rsid w:val="00AB25BF"/>
    <w:rsid w:val="00AB60F9"/>
    <w:rsid w:val="00AC6675"/>
    <w:rsid w:val="00AD4BAF"/>
    <w:rsid w:val="00AE68BC"/>
    <w:rsid w:val="00AF392B"/>
    <w:rsid w:val="00B016B7"/>
    <w:rsid w:val="00B164DE"/>
    <w:rsid w:val="00B437E0"/>
    <w:rsid w:val="00B55F0C"/>
    <w:rsid w:val="00B8781A"/>
    <w:rsid w:val="00B92566"/>
    <w:rsid w:val="00B96086"/>
    <w:rsid w:val="00B96610"/>
    <w:rsid w:val="00BA18AA"/>
    <w:rsid w:val="00BB03B4"/>
    <w:rsid w:val="00BC7DE6"/>
    <w:rsid w:val="00C42493"/>
    <w:rsid w:val="00C55AC6"/>
    <w:rsid w:val="00CA216A"/>
    <w:rsid w:val="00CB228F"/>
    <w:rsid w:val="00CC09C6"/>
    <w:rsid w:val="00CD6690"/>
    <w:rsid w:val="00CE3C45"/>
    <w:rsid w:val="00D115A9"/>
    <w:rsid w:val="00D50E4F"/>
    <w:rsid w:val="00D52D1E"/>
    <w:rsid w:val="00D56B65"/>
    <w:rsid w:val="00D95845"/>
    <w:rsid w:val="00DA6F4C"/>
    <w:rsid w:val="00DD236F"/>
    <w:rsid w:val="00E110BD"/>
    <w:rsid w:val="00E12FBC"/>
    <w:rsid w:val="00E272A5"/>
    <w:rsid w:val="00E37151"/>
    <w:rsid w:val="00E41498"/>
    <w:rsid w:val="00E41D6A"/>
    <w:rsid w:val="00E50332"/>
    <w:rsid w:val="00E506A4"/>
    <w:rsid w:val="00E7189D"/>
    <w:rsid w:val="00E944CD"/>
    <w:rsid w:val="00EA30B1"/>
    <w:rsid w:val="00EB2537"/>
    <w:rsid w:val="00EB2AB5"/>
    <w:rsid w:val="00EB3417"/>
    <w:rsid w:val="00EC4017"/>
    <w:rsid w:val="00EC56B2"/>
    <w:rsid w:val="00ED71D3"/>
    <w:rsid w:val="00ED7AD3"/>
    <w:rsid w:val="00F25E7D"/>
    <w:rsid w:val="00F265F0"/>
    <w:rsid w:val="00F33915"/>
    <w:rsid w:val="00F53B9E"/>
    <w:rsid w:val="00F7041D"/>
    <w:rsid w:val="00F85ECB"/>
    <w:rsid w:val="00FD1B43"/>
    <w:rsid w:val="00FD3534"/>
    <w:rsid w:val="00FD5687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E53"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E53"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0.%20General%20Folder%20for%20all%20users%20T%20Drive\Long%20Term%20Plans\LTP%20-%202016-2017\LTP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LTP Blank</Template>
  <TotalTime>20</TotalTime>
  <Pages>2</Pages>
  <Words>567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Horton Grange Primary School Long Term Plan Year 3</vt:lpstr>
    </vt:vector>
  </TitlesOfParts>
  <Company>Horton Grange Primary School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Horton Grange Primary School Long Term Plan Year 3</dc:title>
  <dc:creator>SabiaBegum</dc:creator>
  <cp:lastModifiedBy>Tanzina Nore</cp:lastModifiedBy>
  <cp:revision>7</cp:revision>
  <cp:lastPrinted>2014-07-23T14:07:00Z</cp:lastPrinted>
  <dcterms:created xsi:type="dcterms:W3CDTF">2018-07-04T10:57:00Z</dcterms:created>
  <dcterms:modified xsi:type="dcterms:W3CDTF">2018-10-18T15:45:00Z</dcterms:modified>
</cp:coreProperties>
</file>