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3" w:tblpY="301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30"/>
        <w:gridCol w:w="2330"/>
        <w:gridCol w:w="2329"/>
        <w:gridCol w:w="2330"/>
        <w:gridCol w:w="2330"/>
        <w:gridCol w:w="10"/>
        <w:gridCol w:w="2320"/>
      </w:tblGrid>
      <w:tr w:rsidR="007858EB" w:rsidRPr="007858EB" w:rsidTr="007858EB">
        <w:trPr>
          <w:trHeight w:val="568"/>
        </w:trPr>
        <w:tc>
          <w:tcPr>
            <w:tcW w:w="1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2D3" w:rsidRPr="008C2E5F" w:rsidRDefault="0046190F" w:rsidP="00A202D3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6AECBE36" wp14:editId="174A107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-121920</wp:posOffset>
                  </wp:positionV>
                  <wp:extent cx="487680" cy="493395"/>
                  <wp:effectExtent l="0" t="0" r="7620" b="1905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6CC" w:rsidRPr="008C2E5F">
              <w:rPr>
                <w:rFonts w:ascii="Trebuchet MS" w:hAnsi="Trebuchet MS"/>
                <w:sz w:val="24"/>
                <w:szCs w:val="24"/>
                <w:u w:val="single"/>
              </w:rPr>
              <w:t xml:space="preserve">Year </w:t>
            </w:r>
            <w:r w:rsidR="009D57FD" w:rsidRPr="008C2E5F">
              <w:rPr>
                <w:rFonts w:ascii="Trebuchet MS" w:hAnsi="Trebuchet MS"/>
                <w:sz w:val="24"/>
                <w:szCs w:val="24"/>
                <w:u w:val="single"/>
              </w:rPr>
              <w:t>2</w:t>
            </w:r>
            <w:r w:rsidR="00110A5F">
              <w:rPr>
                <w:rFonts w:ascii="Trebuchet MS" w:hAnsi="Trebuchet MS"/>
                <w:sz w:val="24"/>
                <w:szCs w:val="24"/>
                <w:u w:val="single"/>
              </w:rPr>
              <w:t xml:space="preserve"> Long Term Plan 2017 - 2018</w:t>
            </w:r>
          </w:p>
          <w:p w:rsidR="00C55AC6" w:rsidRPr="008C2E5F" w:rsidRDefault="00C55AC6" w:rsidP="00C55AC6">
            <w:pPr>
              <w:rPr>
                <w:rFonts w:ascii="Trebuchet MS" w:hAnsi="Trebuchet MS"/>
                <w:sz w:val="18"/>
                <w:szCs w:val="18"/>
              </w:rPr>
            </w:pPr>
          </w:p>
          <w:p w:rsidR="0010383F" w:rsidRPr="008C2E5F" w:rsidRDefault="0010383F" w:rsidP="00C55AC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858EB" w:rsidRPr="007858EB" w:rsidTr="00BB03B4">
        <w:trPr>
          <w:trHeight w:val="62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Autumn 1</w:t>
            </w:r>
          </w:p>
          <w:p w:rsidR="00A61575" w:rsidRPr="008C2E5F" w:rsidRDefault="005A66CC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6</w:t>
            </w:r>
            <w:r w:rsidR="00A61575" w:rsidRPr="008C2E5F">
              <w:rPr>
                <w:rFonts w:ascii="Trebuchet MS" w:hAnsi="Trebuchet MS"/>
                <w:sz w:val="18"/>
                <w:szCs w:val="18"/>
              </w:rPr>
              <w:t xml:space="preserve"> Weeks </w:t>
            </w:r>
            <w:r w:rsidR="0046190F">
              <w:rPr>
                <w:rFonts w:ascii="Trebuchet MS" w:hAnsi="Trebuchet MS"/>
                <w:sz w:val="18"/>
                <w:szCs w:val="18"/>
              </w:rPr>
              <w:t>4</w:t>
            </w:r>
            <w:r w:rsidR="00A61575" w:rsidRPr="008C2E5F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7 Weeks</w:t>
            </w:r>
            <w:r w:rsidR="0046190F">
              <w:rPr>
                <w:rFonts w:ascii="Trebuchet MS" w:hAnsi="Trebuchet MS"/>
                <w:sz w:val="18"/>
                <w:szCs w:val="18"/>
              </w:rPr>
              <w:t xml:space="preserve"> 2 Days</w:t>
            </w:r>
          </w:p>
          <w:p w:rsidR="00A61575" w:rsidRPr="008C2E5F" w:rsidRDefault="00A61575" w:rsidP="0010383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A61575" w:rsidRPr="008C2E5F" w:rsidRDefault="0046190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A61575" w:rsidRPr="008C2E5F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2</w:t>
            </w:r>
            <w:r w:rsidR="005A66CC" w:rsidRPr="008C2E5F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5A66CC" w:rsidRPr="008C2E5F" w:rsidRDefault="0046190F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A61575" w:rsidRPr="008C2E5F">
              <w:rPr>
                <w:rFonts w:ascii="Trebuchet MS" w:hAnsi="Trebuchet MS"/>
                <w:sz w:val="18"/>
                <w:szCs w:val="18"/>
              </w:rPr>
              <w:t xml:space="preserve"> Weeks </w:t>
            </w:r>
            <w:r>
              <w:rPr>
                <w:rFonts w:ascii="Trebuchet MS" w:hAnsi="Trebuchet MS"/>
                <w:sz w:val="18"/>
                <w:szCs w:val="18"/>
              </w:rPr>
              <w:t>4 Days</w:t>
            </w:r>
          </w:p>
          <w:p w:rsidR="00A61575" w:rsidRPr="008C2E5F" w:rsidRDefault="00A61575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A61575" w:rsidRPr="008C2E5F" w:rsidRDefault="0046190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5A66CC" w:rsidRPr="008C2E5F">
              <w:rPr>
                <w:rFonts w:ascii="Trebuchet MS" w:hAnsi="Trebuchet MS"/>
                <w:sz w:val="18"/>
                <w:szCs w:val="18"/>
              </w:rPr>
              <w:t xml:space="preserve"> Weeks </w:t>
            </w:r>
            <w:r>
              <w:rPr>
                <w:rFonts w:ascii="Trebuchet MS" w:hAnsi="Trebuchet MS"/>
                <w:sz w:val="18"/>
                <w:szCs w:val="18"/>
              </w:rPr>
              <w:t>3</w:t>
            </w:r>
            <w:r w:rsidR="005A66CC" w:rsidRPr="008C2E5F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D9D9D9"/>
          </w:tcPr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7 Weeks</w:t>
            </w:r>
          </w:p>
          <w:p w:rsidR="00A61575" w:rsidRPr="008C2E5F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858EB" w:rsidRPr="007858EB" w:rsidTr="00BB03B4">
        <w:trPr>
          <w:trHeight w:val="498"/>
        </w:trPr>
        <w:tc>
          <w:tcPr>
            <w:tcW w:w="2329" w:type="dxa"/>
            <w:shd w:val="clear" w:color="auto" w:fill="D9D9D9"/>
          </w:tcPr>
          <w:p w:rsidR="0010383F" w:rsidRPr="008C2E5F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BLP</w:t>
            </w:r>
          </w:p>
        </w:tc>
        <w:tc>
          <w:tcPr>
            <w:tcW w:w="2330" w:type="dxa"/>
            <w:shd w:val="clear" w:color="auto" w:fill="auto"/>
          </w:tcPr>
          <w:p w:rsidR="0010383F" w:rsidRPr="008C2E5F" w:rsidRDefault="009D57FD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Managing Distractions</w:t>
            </w:r>
          </w:p>
        </w:tc>
        <w:tc>
          <w:tcPr>
            <w:tcW w:w="2330" w:type="dxa"/>
            <w:shd w:val="clear" w:color="auto" w:fill="auto"/>
          </w:tcPr>
          <w:p w:rsidR="0010383F" w:rsidRPr="008C2E5F" w:rsidRDefault="009D57FD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Questioning</w:t>
            </w:r>
          </w:p>
        </w:tc>
        <w:tc>
          <w:tcPr>
            <w:tcW w:w="2329" w:type="dxa"/>
            <w:shd w:val="clear" w:color="auto" w:fill="auto"/>
          </w:tcPr>
          <w:p w:rsidR="0010383F" w:rsidRPr="008C2E5F" w:rsidRDefault="009D57FD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Interdependence</w:t>
            </w:r>
          </w:p>
        </w:tc>
        <w:tc>
          <w:tcPr>
            <w:tcW w:w="2330" w:type="dxa"/>
            <w:shd w:val="clear" w:color="auto" w:fill="auto"/>
          </w:tcPr>
          <w:p w:rsidR="0010383F" w:rsidRPr="008C2E5F" w:rsidRDefault="009D57FD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Revising</w:t>
            </w:r>
          </w:p>
        </w:tc>
        <w:tc>
          <w:tcPr>
            <w:tcW w:w="2330" w:type="dxa"/>
            <w:shd w:val="clear" w:color="auto" w:fill="auto"/>
          </w:tcPr>
          <w:p w:rsidR="0010383F" w:rsidRPr="008C2E5F" w:rsidRDefault="008C2E5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Perseverance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10383F" w:rsidRPr="008C2E5F" w:rsidRDefault="009D57FD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Making Links</w:t>
            </w:r>
          </w:p>
        </w:tc>
      </w:tr>
      <w:tr w:rsidR="009F58B2" w:rsidRPr="007858EB" w:rsidTr="00BB03B4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Animals</w:t>
            </w:r>
          </w:p>
        </w:tc>
        <w:tc>
          <w:tcPr>
            <w:tcW w:w="2330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The 4 Seasons</w:t>
            </w:r>
          </w:p>
        </w:tc>
        <w:tc>
          <w:tcPr>
            <w:tcW w:w="2329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Fairy Tales</w:t>
            </w:r>
          </w:p>
        </w:tc>
        <w:tc>
          <w:tcPr>
            <w:tcW w:w="2330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Horrid Henry</w:t>
            </w:r>
          </w:p>
        </w:tc>
        <w:tc>
          <w:tcPr>
            <w:tcW w:w="2330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Famous People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The Seaside</w:t>
            </w:r>
          </w:p>
        </w:tc>
      </w:tr>
      <w:tr w:rsidR="009F58B2" w:rsidRPr="007858EB" w:rsidTr="00BB03B4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Educational Visits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t>Ponderosa</w:t>
            </w: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</w:rPr>
              <w:t>Pantomime</w:t>
            </w: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</w:p>
        </w:tc>
        <w:tc>
          <w:tcPr>
            <w:tcW w:w="2329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Themed Day- linked to Geography</w:t>
            </w:r>
          </w:p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Puppet Visitor</w:t>
            </w:r>
          </w:p>
        </w:tc>
        <w:tc>
          <w:tcPr>
            <w:tcW w:w="2330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Themed Day- Horrid Henry</w:t>
            </w:r>
          </w:p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SATS reward- picnic in the park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Scarborough</w:t>
            </w:r>
          </w:p>
        </w:tc>
      </w:tr>
      <w:tr w:rsidR="009F58B2" w:rsidRPr="007858EB" w:rsidTr="00BB03B4">
        <w:trPr>
          <w:trHeight w:val="380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t xml:space="preserve">Lost and Found </w:t>
            </w:r>
          </w:p>
        </w:tc>
        <w:tc>
          <w:tcPr>
            <w:tcW w:w="2330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Snowman</w:t>
            </w:r>
          </w:p>
        </w:tc>
        <w:tc>
          <w:tcPr>
            <w:tcW w:w="2329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Tales- Snow White/</w:t>
            </w:r>
          </w:p>
        </w:tc>
        <w:tc>
          <w:tcPr>
            <w:tcW w:w="2330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Horrid Henry Stories</w:t>
            </w:r>
          </w:p>
        </w:tc>
        <w:tc>
          <w:tcPr>
            <w:tcW w:w="2330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Lighthouse Keepers Lunch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The Snail and the Whale </w:t>
            </w:r>
          </w:p>
        </w:tc>
      </w:tr>
      <w:tr w:rsidR="009F58B2" w:rsidRPr="007858EB" w:rsidTr="00BB03B4">
        <w:trPr>
          <w:trHeight w:val="500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t>Lost and Found (Retell)</w:t>
            </w: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br/>
              <w:t>Animals (Information texts)</w:t>
            </w:r>
          </w:p>
        </w:tc>
        <w:tc>
          <w:tcPr>
            <w:tcW w:w="2330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The Snowman (Narrative)</w:t>
            </w:r>
            <w:r w:rsidRPr="00605500">
              <w:rPr>
                <w:rFonts w:ascii="Trebuchet MS" w:hAnsi="Trebuchet MS"/>
                <w:sz w:val="18"/>
                <w:szCs w:val="18"/>
              </w:rPr>
              <w:br/>
              <w:t>Weather</w:t>
            </w:r>
            <w:r>
              <w:rPr>
                <w:rFonts w:ascii="Trebuchet MS" w:hAnsi="Trebuchet MS"/>
                <w:sz w:val="18"/>
                <w:szCs w:val="18"/>
              </w:rPr>
              <w:t>/Seasons</w:t>
            </w:r>
            <w:r w:rsidRPr="00605500">
              <w:rPr>
                <w:rFonts w:ascii="Trebuchet MS" w:hAnsi="Trebuchet MS"/>
                <w:sz w:val="18"/>
                <w:szCs w:val="18"/>
              </w:rPr>
              <w:t xml:space="preserve"> (Poetry)</w:t>
            </w:r>
          </w:p>
        </w:tc>
        <w:tc>
          <w:tcPr>
            <w:tcW w:w="2329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 xml:space="preserve">Traditional Tales (Character Profile) </w:t>
            </w:r>
            <w:r w:rsidRPr="00605500">
              <w:rPr>
                <w:rFonts w:ascii="Trebuchet MS" w:hAnsi="Trebuchet MS"/>
                <w:sz w:val="18"/>
                <w:szCs w:val="18"/>
              </w:rPr>
              <w:br/>
              <w:t>How to make a puppet (Instructions)</w:t>
            </w:r>
          </w:p>
        </w:tc>
        <w:tc>
          <w:tcPr>
            <w:tcW w:w="2330" w:type="dxa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Horrid Henry (Character Description)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Horrid Henry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(Diary Extract)</w:t>
            </w:r>
            <w:r w:rsidRPr="00605500">
              <w:rPr>
                <w:rFonts w:ascii="Trebuchet MS" w:hAnsi="Trebuchet MS"/>
                <w:sz w:val="18"/>
                <w:szCs w:val="18"/>
              </w:rPr>
              <w:br/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Horrid Henry Story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Nocturnal Animals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(Non-Chronological Reports)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The Lighthouse Keepers Lunch (</w:t>
            </w:r>
            <w:r>
              <w:rPr>
                <w:rFonts w:ascii="Trebuchet MS" w:hAnsi="Trebuchet MS"/>
                <w:sz w:val="18"/>
                <w:szCs w:val="18"/>
              </w:rPr>
              <w:t>Instructions/</w:t>
            </w:r>
            <w:r w:rsidRPr="00605500">
              <w:rPr>
                <w:rFonts w:ascii="Trebuchet MS" w:hAnsi="Trebuchet MS"/>
                <w:sz w:val="18"/>
                <w:szCs w:val="18"/>
              </w:rPr>
              <w:t>Recount)</w:t>
            </w:r>
            <w:r w:rsidRPr="00605500">
              <w:rPr>
                <w:rFonts w:ascii="Trebuchet MS" w:hAnsi="Trebuchet MS"/>
                <w:sz w:val="18"/>
                <w:szCs w:val="18"/>
              </w:rPr>
              <w:br/>
              <w:t xml:space="preserve">Julia Donaldson 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5500">
              <w:rPr>
                <w:rFonts w:ascii="Trebuchet MS" w:hAnsi="Trebuchet MS"/>
                <w:sz w:val="18"/>
                <w:szCs w:val="18"/>
              </w:rPr>
              <w:t>(Narrative)</w:t>
            </w:r>
          </w:p>
          <w:p w:rsidR="009F58B2" w:rsidRPr="00605500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F58B2" w:rsidRPr="007858EB" w:rsidTr="00806330">
        <w:trPr>
          <w:trHeight w:val="500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330" w:type="dxa"/>
            <w:shd w:val="clear" w:color="auto" w:fill="auto"/>
          </w:tcPr>
          <w:p w:rsidR="009F58B2" w:rsidRPr="00285FC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Capital letters for names, places, days of the week and ‘I’.</w:t>
            </w: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Phase 2-6 phonics.</w:t>
            </w:r>
          </w:p>
          <w:p w:rsidR="009F58B2" w:rsidRPr="00285FC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Common exception words.</w:t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Q</w:t>
            </w:r>
            <w:r w:rsidRPr="00003DB1">
              <w:rPr>
                <w:rFonts w:ascii="Trebuchet MS" w:hAnsi="Trebuchet MS"/>
                <w:sz w:val="18"/>
                <w:szCs w:val="18"/>
              </w:rPr>
              <w:t>uestion marks, exclamation marks, full stops, capital letters and commas in a list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Phase 2-6 phonics.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Write sentences in different forms.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Tenses.</w:t>
            </w:r>
          </w:p>
          <w:p w:rsidR="009F58B2" w:rsidRPr="00003DB1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  <w:r w:rsidRPr="00003DB1">
              <w:rPr>
                <w:rFonts w:ascii="Trebuchet MS" w:hAnsi="Trebuchet MS"/>
                <w:sz w:val="18"/>
                <w:szCs w:val="18"/>
              </w:rPr>
              <w:t xml:space="preserve">postrophes </w:t>
            </w:r>
            <w:r>
              <w:rPr>
                <w:rFonts w:ascii="Trebuchet MS" w:hAnsi="Trebuchet MS"/>
                <w:sz w:val="18"/>
                <w:szCs w:val="18"/>
              </w:rPr>
              <w:t>for contractions.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Phase 2-6 phonics.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words.</w:t>
            </w:r>
          </w:p>
          <w:p w:rsidR="009F58B2" w:rsidRPr="00003DB1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Prefixes and Suffixes.</w:t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Punctuation Recap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Noun Phrases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Write sentences in different forms.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Tenses.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Phase 2-6 phonics.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words.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Prefixes and Suffixes.</w:t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Punctuation Recap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Subordination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Phase 2-6 phonics.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words.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Prefixes and Suffixes.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Punctuation Recap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Write sentences in different forms.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Tenses.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Phase 2-6 phonics.</w:t>
            </w:r>
          </w:p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words.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Prefixes and Suffixes.</w:t>
            </w:r>
          </w:p>
        </w:tc>
      </w:tr>
      <w:tr w:rsidR="009F58B2" w:rsidRPr="007858EB" w:rsidTr="00BB03B4">
        <w:trPr>
          <w:trHeight w:val="399"/>
        </w:trPr>
        <w:tc>
          <w:tcPr>
            <w:tcW w:w="2329" w:type="dxa"/>
            <w:shd w:val="clear" w:color="auto" w:fill="D9D9D9"/>
          </w:tcPr>
          <w:p w:rsidR="009F58B2" w:rsidRPr="004E0C41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330" w:type="dxa"/>
            <w:shd w:val="clear" w:color="auto" w:fill="auto"/>
          </w:tcPr>
          <w:p w:rsidR="009F58B2" w:rsidRPr="004E0C41" w:rsidRDefault="009F58B2" w:rsidP="009F58B2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9F58B2">
              <w:rPr>
                <w:rFonts w:ascii="Trebuchet MS" w:hAnsi="Trebuchet MS"/>
                <w:b w:val="0"/>
                <w:sz w:val="18"/>
                <w:szCs w:val="18"/>
                <w:highlight w:val="magenta"/>
              </w:rPr>
              <w:t>Place Value- Base 10</w:t>
            </w:r>
          </w:p>
        </w:tc>
        <w:tc>
          <w:tcPr>
            <w:tcW w:w="2330" w:type="dxa"/>
            <w:shd w:val="clear" w:color="auto" w:fill="auto"/>
          </w:tcPr>
          <w:p w:rsidR="009F58B2" w:rsidRPr="0046190F" w:rsidRDefault="009F58B2" w:rsidP="009F58B2">
            <w:pPr>
              <w:jc w:val="center"/>
              <w:rPr>
                <w:rFonts w:ascii="Trebuchet MS" w:hAnsi="Trebuchet MS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29" w:type="dxa"/>
            <w:shd w:val="clear" w:color="auto" w:fill="auto"/>
          </w:tcPr>
          <w:p w:rsidR="009F58B2" w:rsidRPr="0046190F" w:rsidRDefault="009F58B2" w:rsidP="009F58B2">
            <w:pPr>
              <w:jc w:val="center"/>
              <w:rPr>
                <w:rFonts w:ascii="Trebuchet MS" w:hAnsi="Trebuchet MS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46190F" w:rsidRDefault="009F58B2" w:rsidP="009F58B2">
            <w:pPr>
              <w:jc w:val="center"/>
              <w:rPr>
                <w:rFonts w:ascii="Trebuchet MS" w:hAnsi="Trebuchet MS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46190F" w:rsidRDefault="009F58B2" w:rsidP="009F58B2">
            <w:pPr>
              <w:jc w:val="center"/>
              <w:rPr>
                <w:rFonts w:ascii="Trebuchet MS" w:hAnsi="Trebuchet MS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46190F" w:rsidRDefault="009F58B2" w:rsidP="009F58B2">
            <w:pPr>
              <w:jc w:val="center"/>
              <w:rPr>
                <w:rFonts w:ascii="Trebuchet MS" w:hAnsi="Trebuchet MS"/>
                <w:b w:val="0"/>
                <w:sz w:val="18"/>
                <w:szCs w:val="18"/>
                <w:highlight w:val="yellow"/>
              </w:rPr>
            </w:pPr>
          </w:p>
        </w:tc>
      </w:tr>
      <w:tr w:rsidR="009F58B2" w:rsidRPr="007858EB" w:rsidTr="00BF248E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 xml:space="preserve">Animals </w:t>
            </w:r>
            <w:proofErr w:type="spellStart"/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inc.</w:t>
            </w:r>
            <w:proofErr w:type="spellEnd"/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 xml:space="preserve"> Humans/ </w:t>
            </w:r>
          </w:p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Living Things and their Habitats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>Plants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F58B2" w:rsidRPr="00073D24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73D24">
              <w:rPr>
                <w:rFonts w:ascii="Trebuchet MS" w:hAnsi="Trebuchet MS"/>
                <w:sz w:val="18"/>
                <w:szCs w:val="18"/>
              </w:rPr>
              <w:t xml:space="preserve">Uses of 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073D24">
              <w:rPr>
                <w:rFonts w:ascii="Trebuchet MS" w:hAnsi="Trebuchet MS"/>
                <w:sz w:val="18"/>
                <w:szCs w:val="18"/>
              </w:rPr>
              <w:t>veryday Materials</w:t>
            </w:r>
          </w:p>
        </w:tc>
      </w:tr>
      <w:tr w:rsidR="009F58B2" w:rsidRPr="007858EB" w:rsidTr="00BB03B4">
        <w:trPr>
          <w:trHeight w:val="299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Programming and game creation</w:t>
            </w:r>
          </w:p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2 x Coding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green"/>
              </w:rPr>
              <w:t>1 x E-Safety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Data handling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Sound and music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Multimedia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2 x Coding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1 x E-Safety</w:t>
            </w:r>
          </w:p>
        </w:tc>
        <w:tc>
          <w:tcPr>
            <w:tcW w:w="2329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Modelling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Visual media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Programming and game creation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2 x Coding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1 x E-Safety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Research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Multimedia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Sound and music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2 x Coding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1 x E-Safety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Visual Media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Research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Multimedia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2 x Coding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1 x E-Safety</w:t>
            </w:r>
          </w:p>
        </w:tc>
        <w:tc>
          <w:tcPr>
            <w:tcW w:w="232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Modelling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Sound and music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Programming ad game creation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2 x Coding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1 x E-Safety</w:t>
            </w:r>
          </w:p>
        </w:tc>
      </w:tr>
      <w:tr w:rsidR="009F58B2" w:rsidRPr="007858EB" w:rsidTr="006D2420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History / Geography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magenta"/>
              </w:rPr>
              <w:t>Geography- The UK – 4 Countries/ Capital Cities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History- </w:t>
            </w:r>
            <w:r w:rsidRPr="0046190F">
              <w:rPr>
                <w:rFonts w:ascii="Trebuchet MS" w:hAnsi="Trebuchet MS"/>
                <w:sz w:val="18"/>
                <w:szCs w:val="18"/>
              </w:rPr>
              <w:t>Events beyond living memory- The Great Fire of London</w:t>
            </w:r>
          </w:p>
        </w:tc>
        <w:tc>
          <w:tcPr>
            <w:tcW w:w="2329" w:type="dxa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61D39">
              <w:rPr>
                <w:rFonts w:ascii="Trebuchet MS" w:hAnsi="Trebuchet MS"/>
                <w:sz w:val="18"/>
                <w:szCs w:val="18"/>
              </w:rPr>
              <w:t>Geography- The 7 Continents/5 Oceans</w:t>
            </w:r>
          </w:p>
        </w:tc>
        <w:tc>
          <w:tcPr>
            <w:tcW w:w="4670" w:type="dxa"/>
            <w:gridSpan w:val="3"/>
            <w:shd w:val="clear" w:color="auto" w:fill="auto"/>
          </w:tcPr>
          <w:p w:rsidR="009F58B2" w:rsidRPr="0046190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History- </w:t>
            </w:r>
            <w:r w:rsidRPr="0046190F">
              <w:rPr>
                <w:rFonts w:ascii="Trebuchet MS" w:hAnsi="Trebuchet MS"/>
                <w:b w:val="0"/>
                <w:sz w:val="18"/>
                <w:szCs w:val="18"/>
              </w:rPr>
              <w:t xml:space="preserve"> </w:t>
            </w:r>
            <w:r w:rsidRPr="0046190F">
              <w:rPr>
                <w:rFonts w:ascii="Trebuchet MS" w:hAnsi="Trebuchet MS"/>
                <w:sz w:val="18"/>
                <w:szCs w:val="18"/>
              </w:rPr>
              <w:t>Lives of significant individuals-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6190F">
              <w:rPr>
                <w:rFonts w:ascii="Trebuchet MS" w:hAnsi="Trebuchet MS"/>
                <w:sz w:val="18"/>
                <w:szCs w:val="18"/>
              </w:rPr>
              <w:t>Benjamin Zephaniah/Neil Armstrong/Florence Nightingale</w:t>
            </w:r>
          </w:p>
        </w:tc>
        <w:tc>
          <w:tcPr>
            <w:tcW w:w="232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Geography- </w:t>
            </w:r>
            <w:r w:rsidRPr="0046190F">
              <w:rPr>
                <w:rFonts w:ascii="Trebuchet MS" w:hAnsi="Trebuchet MS"/>
                <w:sz w:val="18"/>
                <w:szCs w:val="18"/>
              </w:rPr>
              <w:t>The Seaside – Human &amp; Physical Features &amp; comparisons</w:t>
            </w:r>
          </w:p>
        </w:tc>
      </w:tr>
      <w:tr w:rsidR="009F58B2" w:rsidRPr="007858EB" w:rsidTr="00BB03B4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Can you tell what somebody believes by what they look like?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What is special to faith communities?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How does what believers do show what they believe?</w:t>
            </w:r>
          </w:p>
        </w:tc>
      </w:tr>
      <w:tr w:rsidR="009F58B2" w:rsidRPr="007858EB" w:rsidTr="00BB03B4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magenta"/>
              </w:rPr>
              <w:t>Gymnastics</w:t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7A51">
              <w:rPr>
                <w:rFonts w:ascii="Trebuchet MS" w:hAnsi="Trebuchet MS"/>
                <w:sz w:val="18"/>
                <w:szCs w:val="18"/>
                <w:highlight w:val="yellow"/>
              </w:rPr>
              <w:t>Games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(Competition)</w:t>
            </w:r>
          </w:p>
        </w:tc>
        <w:tc>
          <w:tcPr>
            <w:tcW w:w="2329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Dance</w:t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Net and Wall Games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7A51">
              <w:rPr>
                <w:rFonts w:ascii="Trebuchet MS" w:hAnsi="Trebuchet MS"/>
                <w:sz w:val="18"/>
                <w:szCs w:val="18"/>
                <w:highlight w:val="yellow"/>
              </w:rPr>
              <w:t>(Competition)</w:t>
            </w:r>
          </w:p>
        </w:tc>
        <w:tc>
          <w:tcPr>
            <w:tcW w:w="2330" w:type="dxa"/>
            <w:shd w:val="clear" w:color="auto" w:fill="auto"/>
          </w:tcPr>
          <w:p w:rsid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Athletics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7A51">
              <w:rPr>
                <w:rFonts w:ascii="Trebuchet MS" w:hAnsi="Trebuchet MS"/>
                <w:sz w:val="18"/>
                <w:szCs w:val="18"/>
                <w:highlight w:val="yellow"/>
              </w:rPr>
              <w:t>(Competition)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Striking and Fielding Games</w:t>
            </w:r>
          </w:p>
        </w:tc>
      </w:tr>
      <w:tr w:rsidR="009F58B2" w:rsidRPr="007858EB" w:rsidTr="00BB03B4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Music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PPA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PPA</w:t>
            </w:r>
          </w:p>
        </w:tc>
        <w:tc>
          <w:tcPr>
            <w:tcW w:w="2329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PPA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PPA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PPA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PPA</w:t>
            </w:r>
          </w:p>
        </w:tc>
      </w:tr>
      <w:tr w:rsidR="009F58B2" w:rsidRPr="007858EB" w:rsidTr="00BB03B4">
        <w:trPr>
          <w:trHeight w:val="496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lastRenderedPageBreak/>
              <w:t>Art and Design / DT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t>DT- Cooking</w:t>
            </w:r>
          </w:p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61D39">
              <w:rPr>
                <w:rFonts w:ascii="Trebuchet MS" w:hAnsi="Trebuchet MS"/>
                <w:sz w:val="18"/>
                <w:szCs w:val="18"/>
              </w:rPr>
              <w:t>Art- Season/Weather Pictures/Great Fire of London Pictures</w:t>
            </w:r>
          </w:p>
        </w:tc>
        <w:tc>
          <w:tcPr>
            <w:tcW w:w="2329" w:type="dxa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61D39">
              <w:rPr>
                <w:rFonts w:ascii="Trebuchet MS" w:hAnsi="Trebuchet MS"/>
                <w:sz w:val="18"/>
                <w:szCs w:val="18"/>
              </w:rPr>
              <w:t>DT- Puppet Making</w:t>
            </w:r>
          </w:p>
        </w:tc>
        <w:tc>
          <w:tcPr>
            <w:tcW w:w="2330" w:type="dxa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61D39">
              <w:rPr>
                <w:rFonts w:ascii="Trebuchet MS" w:hAnsi="Trebuchet MS"/>
                <w:sz w:val="18"/>
                <w:szCs w:val="18"/>
              </w:rPr>
              <w:t>Art- Collage- Natalie Pascoe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61D39">
              <w:rPr>
                <w:rFonts w:ascii="Trebuchet MS" w:hAnsi="Trebuchet MS"/>
                <w:sz w:val="18"/>
                <w:szCs w:val="18"/>
              </w:rPr>
              <w:t>Art- Portraits of famous people</w:t>
            </w:r>
          </w:p>
        </w:tc>
        <w:tc>
          <w:tcPr>
            <w:tcW w:w="2320" w:type="dxa"/>
            <w:shd w:val="clear" w:color="auto" w:fill="auto"/>
          </w:tcPr>
          <w:p w:rsidR="009F58B2" w:rsidRPr="00861D39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61D39">
              <w:rPr>
                <w:rFonts w:ascii="Trebuchet MS" w:hAnsi="Trebuchet MS"/>
                <w:sz w:val="18"/>
                <w:szCs w:val="18"/>
              </w:rPr>
              <w:t>DT- Mechanism- making a lighthouse/car/house</w:t>
            </w:r>
          </w:p>
        </w:tc>
      </w:tr>
      <w:tr w:rsidR="009F58B2" w:rsidRPr="007858EB" w:rsidTr="00BB03B4">
        <w:trPr>
          <w:trHeight w:val="259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PSHE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t>Citizenship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Risk</w:t>
            </w:r>
          </w:p>
        </w:tc>
        <w:tc>
          <w:tcPr>
            <w:tcW w:w="2329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Economics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Safety</w:t>
            </w:r>
          </w:p>
        </w:tc>
        <w:tc>
          <w:tcPr>
            <w:tcW w:w="232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Identity</w:t>
            </w:r>
          </w:p>
        </w:tc>
      </w:tr>
      <w:tr w:rsidR="009F58B2" w:rsidRPr="007858EB" w:rsidTr="00BB03B4"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9F58B2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  <w:r w:rsidRPr="009F58B2">
              <w:rPr>
                <w:rFonts w:ascii="Trebuchet MS" w:hAnsi="Trebuchet MS"/>
                <w:sz w:val="18"/>
                <w:szCs w:val="18"/>
                <w:highlight w:val="cyan"/>
              </w:rPr>
              <w:t>New beginnings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Getting on and falling out (ABW)</w:t>
            </w:r>
          </w:p>
        </w:tc>
        <w:tc>
          <w:tcPr>
            <w:tcW w:w="2329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Going for goals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  <w:tr w:rsidR="009F58B2" w:rsidRPr="007858EB" w:rsidTr="00BB03B4">
        <w:trPr>
          <w:trHeight w:val="199"/>
        </w:trPr>
        <w:tc>
          <w:tcPr>
            <w:tcW w:w="2329" w:type="dxa"/>
            <w:shd w:val="clear" w:color="auto" w:fill="D9D9D9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MFL – (LANGUAGE)</w:t>
            </w:r>
          </w:p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9F58B2" w:rsidRPr="008C2E5F" w:rsidRDefault="009F58B2" w:rsidP="009F58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Spanish</w:t>
            </w:r>
          </w:p>
        </w:tc>
      </w:tr>
    </w:tbl>
    <w:p w:rsidR="00D56B65" w:rsidRDefault="00D56B65" w:rsidP="00A61575">
      <w:pPr>
        <w:jc w:val="center"/>
        <w:rPr>
          <w:sz w:val="18"/>
          <w:szCs w:val="18"/>
        </w:rPr>
      </w:pPr>
    </w:p>
    <w:p w:rsidR="004E0C41" w:rsidRPr="007858EB" w:rsidRDefault="00420262" w:rsidP="004E0C41">
      <w:pPr>
        <w:rPr>
          <w:sz w:val="18"/>
          <w:szCs w:val="18"/>
        </w:rPr>
      </w:pPr>
      <w:r w:rsidRP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C5D7" wp14:editId="52477CE1">
                <wp:simplePos x="0" y="0"/>
                <wp:positionH relativeFrom="column">
                  <wp:posOffset>431165</wp:posOffset>
                </wp:positionH>
                <wp:positionV relativeFrom="paragraph">
                  <wp:posOffset>1451610</wp:posOffset>
                </wp:positionV>
                <wp:extent cx="1724025" cy="1403985"/>
                <wp:effectExtent l="0" t="0" r="952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62" w:rsidRPr="004E0C41" w:rsidRDefault="00420262" w:rsidP="00420262">
                            <w:pPr>
                              <w:rPr>
                                <w:rFonts w:ascii="XCCW DH A" w:hAnsi="XCCW DH 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5pt;margin-top:114.3pt;width:135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" stroked="f">
                <v:textbox style="mso-fit-shape-to-text:t">
                  <w:txbxContent>
                    <w:p w:rsidR="00420262" w:rsidRPr="004E0C41" w:rsidRDefault="00420262" w:rsidP="00420262">
                      <w:pPr>
                        <w:rPr>
                          <w:rFonts w:ascii="XCCW DH A" w:hAnsi="XCCW DH 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41" w:rsidRP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BED64" wp14:editId="78BF0172">
                <wp:simplePos x="0" y="0"/>
                <wp:positionH relativeFrom="column">
                  <wp:posOffset>431165</wp:posOffset>
                </wp:positionH>
                <wp:positionV relativeFrom="paragraph">
                  <wp:posOffset>981075</wp:posOffset>
                </wp:positionV>
                <wp:extent cx="1724025" cy="1403985"/>
                <wp:effectExtent l="0" t="0" r="952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41" w:rsidRPr="004E0C41" w:rsidRDefault="004E0C41" w:rsidP="004E0C41">
                            <w:pPr>
                              <w:rPr>
                                <w:rFonts w:ascii="XCCW DH A" w:hAnsi="XCCW DH A"/>
                                <w:sz w:val="22"/>
                              </w:rPr>
                            </w:pPr>
                            <w:r w:rsidRPr="004E0C41">
                              <w:rPr>
                                <w:rFonts w:ascii="XCCW DH A" w:hAnsi="XCCW DH A"/>
                                <w:sz w:val="22"/>
                              </w:rPr>
                              <w:t>=</w:t>
                            </w:r>
                            <w:r>
                              <w:rPr>
                                <w:rFonts w:ascii="XCCW DH A" w:hAnsi="XCCW DH A"/>
                                <w:sz w:val="22"/>
                              </w:rPr>
                              <w:t xml:space="preserve"> 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95pt;margin-top:77.25pt;width:13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NSIwIAACM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" stroked="f">
                <v:textbox style="mso-fit-shape-to-text:t">
                  <w:txbxContent>
                    <w:p w:rsidR="004E0C41" w:rsidRPr="004E0C41" w:rsidRDefault="004E0C41" w:rsidP="004E0C41">
                      <w:pPr>
                        <w:rPr>
                          <w:rFonts w:ascii="XCCW DH A" w:hAnsi="XCCW DH A"/>
                          <w:sz w:val="22"/>
                        </w:rPr>
                      </w:pPr>
                      <w:r w:rsidRPr="004E0C41">
                        <w:rPr>
                          <w:rFonts w:ascii="XCCW DH A" w:hAnsi="XCCW DH A"/>
                          <w:sz w:val="22"/>
                        </w:rPr>
                        <w:t>=</w:t>
                      </w:r>
                      <w:r>
                        <w:rPr>
                          <w:rFonts w:ascii="XCCW DH A" w:hAnsi="XCCW DH A"/>
                          <w:sz w:val="22"/>
                        </w:rPr>
                        <w:t xml:space="preserve"> Jess</w:t>
                      </w:r>
                    </w:p>
                  </w:txbxContent>
                </v:textbox>
              </v:shape>
            </w:pict>
          </mc:Fallback>
        </mc:AlternateContent>
      </w:r>
      <w:r w:rsidR="004E0C41" w:rsidRP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BED64" wp14:editId="78BF0172">
                <wp:simplePos x="0" y="0"/>
                <wp:positionH relativeFrom="column">
                  <wp:posOffset>431165</wp:posOffset>
                </wp:positionH>
                <wp:positionV relativeFrom="paragraph">
                  <wp:posOffset>499110</wp:posOffset>
                </wp:positionV>
                <wp:extent cx="1724025" cy="1403985"/>
                <wp:effectExtent l="0" t="0" r="952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41" w:rsidRPr="004E0C41" w:rsidRDefault="004E0C41" w:rsidP="004E0C41">
                            <w:pPr>
                              <w:rPr>
                                <w:rFonts w:ascii="XCCW DH A" w:hAnsi="XCCW DH A"/>
                                <w:sz w:val="22"/>
                              </w:rPr>
                            </w:pPr>
                            <w:r w:rsidRPr="004E0C41">
                              <w:rPr>
                                <w:rFonts w:ascii="XCCW DH A" w:hAnsi="XCCW DH A"/>
                                <w:sz w:val="22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XCCW DH A" w:hAnsi="XCCW DH A"/>
                                <w:sz w:val="22"/>
                              </w:rPr>
                              <w:t>Abda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95pt;margin-top:39.3pt;width:13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QN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" stroked="f">
                <v:textbox style="mso-fit-shape-to-text:t">
                  <w:txbxContent>
                    <w:p w:rsidR="004E0C41" w:rsidRPr="004E0C41" w:rsidRDefault="004E0C41" w:rsidP="004E0C41">
                      <w:pPr>
                        <w:rPr>
                          <w:rFonts w:ascii="XCCW DH A" w:hAnsi="XCCW DH A"/>
                          <w:sz w:val="22"/>
                        </w:rPr>
                      </w:pPr>
                      <w:r w:rsidRPr="004E0C41">
                        <w:rPr>
                          <w:rFonts w:ascii="XCCW DH A" w:hAnsi="XCCW DH A"/>
                          <w:sz w:val="22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XCCW DH A" w:hAnsi="XCCW DH A"/>
                          <w:sz w:val="22"/>
                        </w:rPr>
                        <w:t>Abda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0C41" w:rsidRP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364490</wp:posOffset>
                </wp:positionH>
                <wp:positionV relativeFrom="paragraph">
                  <wp:posOffset>95250</wp:posOffset>
                </wp:positionV>
                <wp:extent cx="1724025" cy="1403985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41" w:rsidRPr="004E0C41" w:rsidRDefault="004E0C41">
                            <w:pPr>
                              <w:rPr>
                                <w:rFonts w:ascii="XCCW DH A" w:hAnsi="XCCW DH A"/>
                                <w:sz w:val="22"/>
                              </w:rPr>
                            </w:pPr>
                            <w:r w:rsidRPr="004E0C41">
                              <w:rPr>
                                <w:rFonts w:ascii="XCCW DH A" w:hAnsi="XCCW DH A"/>
                                <w:sz w:val="22"/>
                              </w:rPr>
                              <w:t>=</w:t>
                            </w:r>
                            <w:r w:rsidR="009F58B2">
                              <w:rPr>
                                <w:rFonts w:ascii="XCCW DH A" w:hAnsi="XCCW DH A"/>
                                <w:sz w:val="22"/>
                              </w:rPr>
                              <w:t xml:space="preserve"> 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.7pt;margin-top:7.5pt;width:13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GMJQIAACU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" stroked="f">
                <v:textbox style="mso-fit-shape-to-text:t">
                  <w:txbxContent>
                    <w:p w:rsidR="004E0C41" w:rsidRPr="004E0C41" w:rsidRDefault="004E0C41">
                      <w:pPr>
                        <w:rPr>
                          <w:rFonts w:ascii="XCCW DH A" w:hAnsi="XCCW DH A"/>
                          <w:sz w:val="22"/>
                        </w:rPr>
                      </w:pPr>
                      <w:r w:rsidRPr="004E0C41">
                        <w:rPr>
                          <w:rFonts w:ascii="XCCW DH A" w:hAnsi="XCCW DH A"/>
                          <w:sz w:val="22"/>
                        </w:rPr>
                        <w:t>=</w:t>
                      </w:r>
                      <w:r w:rsidR="009F58B2">
                        <w:rPr>
                          <w:rFonts w:ascii="XCCW DH A" w:hAnsi="XCCW DH A"/>
                          <w:sz w:val="22"/>
                        </w:rPr>
                        <w:t xml:space="preserve"> Amy</w:t>
                      </w:r>
                    </w:p>
                  </w:txbxContent>
                </v:textbox>
              </v:shape>
            </w:pict>
          </mc:Fallback>
        </mc:AlternateContent>
      </w:r>
      <w:r w:rsid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4BEA0" wp14:editId="7AD1D5EA">
                <wp:simplePos x="0" y="0"/>
                <wp:positionH relativeFrom="column">
                  <wp:posOffset>-9525</wp:posOffset>
                </wp:positionH>
                <wp:positionV relativeFrom="paragraph">
                  <wp:posOffset>982345</wp:posOffset>
                </wp:positionV>
                <wp:extent cx="2857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1CE6F0"/>
                        </a:solidFill>
                        <a:ln w="25400" cap="flat" cmpd="sng" algn="ctr">
                          <a:solidFill>
                            <a:srgbClr val="1CE6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75pt;margin-top:77.35pt;width:22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" fillcolor="#1ce6f0" strokecolor="#1ce6f0" strokeweight="2pt"/>
            </w:pict>
          </mc:Fallback>
        </mc:AlternateContent>
      </w:r>
      <w:r w:rsid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4BEA0" wp14:editId="7AD1D5EA">
                <wp:simplePos x="0" y="0"/>
                <wp:positionH relativeFrom="column">
                  <wp:posOffset>-9525</wp:posOffset>
                </wp:positionH>
                <wp:positionV relativeFrom="paragraph">
                  <wp:posOffset>544195</wp:posOffset>
                </wp:positionV>
                <wp:extent cx="2857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75pt;margin-top:42.85pt;width:22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" fillcolor="lime" strokecolor="#92d050" strokeweight="2pt"/>
            </w:pict>
          </mc:Fallback>
        </mc:AlternateContent>
      </w:r>
      <w:r w:rsidR="004E0C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96520</wp:posOffset>
                </wp:positionV>
                <wp:extent cx="2857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9139C"/>
                        </a:solidFill>
                        <a:ln>
                          <a:solidFill>
                            <a:srgbClr val="F913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7.6pt;width:2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" fillcolor="#f9139c" strokecolor="#f9139c" strokeweight="2pt"/>
            </w:pict>
          </mc:Fallback>
        </mc:AlternateContent>
      </w:r>
    </w:p>
    <w:sectPr w:rsidR="004E0C41" w:rsidRPr="007858EB" w:rsidSect="004F1BFB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85"/>
    <w:rsid w:val="00003DB1"/>
    <w:rsid w:val="00032A03"/>
    <w:rsid w:val="00034D5C"/>
    <w:rsid w:val="000519A6"/>
    <w:rsid w:val="00073D24"/>
    <w:rsid w:val="00085E6C"/>
    <w:rsid w:val="000A0C47"/>
    <w:rsid w:val="000B2384"/>
    <w:rsid w:val="000B5CC7"/>
    <w:rsid w:val="000C598F"/>
    <w:rsid w:val="000C5DA1"/>
    <w:rsid w:val="000D4D41"/>
    <w:rsid w:val="0010383F"/>
    <w:rsid w:val="00110A5F"/>
    <w:rsid w:val="00114C33"/>
    <w:rsid w:val="001356AB"/>
    <w:rsid w:val="00152CB4"/>
    <w:rsid w:val="0018711C"/>
    <w:rsid w:val="001909B0"/>
    <w:rsid w:val="001A026A"/>
    <w:rsid w:val="001B6144"/>
    <w:rsid w:val="002211DF"/>
    <w:rsid w:val="002A71C5"/>
    <w:rsid w:val="002B06D8"/>
    <w:rsid w:val="002E7ED6"/>
    <w:rsid w:val="002F2B0A"/>
    <w:rsid w:val="003617D4"/>
    <w:rsid w:val="003B68EE"/>
    <w:rsid w:val="003C6E6E"/>
    <w:rsid w:val="003E0D8D"/>
    <w:rsid w:val="003F2D31"/>
    <w:rsid w:val="003F762C"/>
    <w:rsid w:val="00413CE1"/>
    <w:rsid w:val="00420262"/>
    <w:rsid w:val="0042266E"/>
    <w:rsid w:val="0044134E"/>
    <w:rsid w:val="004417CC"/>
    <w:rsid w:val="00443771"/>
    <w:rsid w:val="0046190F"/>
    <w:rsid w:val="004C7426"/>
    <w:rsid w:val="004E0C41"/>
    <w:rsid w:val="004E1B5B"/>
    <w:rsid w:val="004F123C"/>
    <w:rsid w:val="004F1BFB"/>
    <w:rsid w:val="004F5BF9"/>
    <w:rsid w:val="00535E53"/>
    <w:rsid w:val="00541A3F"/>
    <w:rsid w:val="0059469B"/>
    <w:rsid w:val="005A66CC"/>
    <w:rsid w:val="005C0118"/>
    <w:rsid w:val="005F0859"/>
    <w:rsid w:val="00605500"/>
    <w:rsid w:val="00671D52"/>
    <w:rsid w:val="0067225E"/>
    <w:rsid w:val="00684D74"/>
    <w:rsid w:val="00696829"/>
    <w:rsid w:val="00697812"/>
    <w:rsid w:val="006A4C89"/>
    <w:rsid w:val="006F7789"/>
    <w:rsid w:val="007130EF"/>
    <w:rsid w:val="00763499"/>
    <w:rsid w:val="007858EB"/>
    <w:rsid w:val="007A4479"/>
    <w:rsid w:val="007F0CF7"/>
    <w:rsid w:val="007F67BC"/>
    <w:rsid w:val="007F6919"/>
    <w:rsid w:val="00806330"/>
    <w:rsid w:val="00830AA7"/>
    <w:rsid w:val="00845DD6"/>
    <w:rsid w:val="00851954"/>
    <w:rsid w:val="008551F7"/>
    <w:rsid w:val="0085686E"/>
    <w:rsid w:val="00861D39"/>
    <w:rsid w:val="00891D5B"/>
    <w:rsid w:val="00893EA6"/>
    <w:rsid w:val="008A5044"/>
    <w:rsid w:val="008A7BBD"/>
    <w:rsid w:val="008B12C2"/>
    <w:rsid w:val="008C2E5F"/>
    <w:rsid w:val="008D06DC"/>
    <w:rsid w:val="008F73E0"/>
    <w:rsid w:val="009627E8"/>
    <w:rsid w:val="009866AF"/>
    <w:rsid w:val="009C15BC"/>
    <w:rsid w:val="009D0FA8"/>
    <w:rsid w:val="009D30EB"/>
    <w:rsid w:val="009D57FD"/>
    <w:rsid w:val="009F58B2"/>
    <w:rsid w:val="00A202D3"/>
    <w:rsid w:val="00A2735A"/>
    <w:rsid w:val="00A30A80"/>
    <w:rsid w:val="00A60A6F"/>
    <w:rsid w:val="00A61575"/>
    <w:rsid w:val="00A820A8"/>
    <w:rsid w:val="00A94ED3"/>
    <w:rsid w:val="00A96D8E"/>
    <w:rsid w:val="00AC19BE"/>
    <w:rsid w:val="00AD4BAF"/>
    <w:rsid w:val="00AE68BC"/>
    <w:rsid w:val="00B437E0"/>
    <w:rsid w:val="00B55F0C"/>
    <w:rsid w:val="00B86904"/>
    <w:rsid w:val="00B8781A"/>
    <w:rsid w:val="00B96086"/>
    <w:rsid w:val="00BB03B4"/>
    <w:rsid w:val="00C42493"/>
    <w:rsid w:val="00C55AC6"/>
    <w:rsid w:val="00CB228F"/>
    <w:rsid w:val="00CD6690"/>
    <w:rsid w:val="00CE3C45"/>
    <w:rsid w:val="00D115A9"/>
    <w:rsid w:val="00D50E4F"/>
    <w:rsid w:val="00D52D1E"/>
    <w:rsid w:val="00D56B65"/>
    <w:rsid w:val="00D95845"/>
    <w:rsid w:val="00E110BD"/>
    <w:rsid w:val="00E20B85"/>
    <w:rsid w:val="00E272A5"/>
    <w:rsid w:val="00E41D6A"/>
    <w:rsid w:val="00E50332"/>
    <w:rsid w:val="00E7189D"/>
    <w:rsid w:val="00E944CD"/>
    <w:rsid w:val="00EA30B1"/>
    <w:rsid w:val="00EB2537"/>
    <w:rsid w:val="00EC4017"/>
    <w:rsid w:val="00EC56B2"/>
    <w:rsid w:val="00ED7AD3"/>
    <w:rsid w:val="00EE4CD7"/>
    <w:rsid w:val="00EE5BFF"/>
    <w:rsid w:val="00EF1354"/>
    <w:rsid w:val="00F25E7D"/>
    <w:rsid w:val="00F265F0"/>
    <w:rsid w:val="00F33915"/>
    <w:rsid w:val="00F53B9E"/>
    <w:rsid w:val="00F7041D"/>
    <w:rsid w:val="00FD1B43"/>
    <w:rsid w:val="00FD3534"/>
    <w:rsid w:val="00FD5687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C41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C4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.%20General%20Folder%20for%20all%20users%20T%20Drive\Long%20Term%20Plans\LTP%20-%202016-2017\LTP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FB3C-9CA8-4C05-B328-39FFD55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LTP Blank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 School Long Term Plan Year 3</vt:lpstr>
    </vt:vector>
  </TitlesOfParts>
  <Company>Horton Grange Primary School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 School Long Term Plan Year 3</dc:title>
  <dc:creator>Jessica Croot</dc:creator>
  <cp:lastModifiedBy>Siobhan Barford</cp:lastModifiedBy>
  <cp:revision>2</cp:revision>
  <cp:lastPrinted>2014-07-23T14:07:00Z</cp:lastPrinted>
  <dcterms:created xsi:type="dcterms:W3CDTF">2018-07-23T08:03:00Z</dcterms:created>
  <dcterms:modified xsi:type="dcterms:W3CDTF">2018-07-23T08:03:00Z</dcterms:modified>
</cp:coreProperties>
</file>