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33" w:tblpY="301"/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330"/>
        <w:gridCol w:w="2330"/>
        <w:gridCol w:w="2329"/>
        <w:gridCol w:w="2330"/>
        <w:gridCol w:w="2330"/>
        <w:gridCol w:w="10"/>
        <w:gridCol w:w="2320"/>
      </w:tblGrid>
      <w:tr w:rsidR="00EB7596" w:rsidRPr="00EB7596" w:rsidTr="007858EB">
        <w:trPr>
          <w:trHeight w:val="568"/>
        </w:trPr>
        <w:tc>
          <w:tcPr>
            <w:tcW w:w="163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02D3" w:rsidRPr="00EB7596" w:rsidRDefault="005A66CC" w:rsidP="00A202D3">
            <w:pPr>
              <w:jc w:val="center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EB7596">
              <w:rPr>
                <w:rFonts w:ascii="Trebuchet MS" w:hAnsi="Trebuchet MS"/>
                <w:sz w:val="24"/>
                <w:szCs w:val="24"/>
                <w:u w:val="single"/>
              </w:rPr>
              <w:t xml:space="preserve">Year </w:t>
            </w:r>
            <w:r w:rsidR="00AF09CB">
              <w:rPr>
                <w:rFonts w:ascii="Trebuchet MS" w:hAnsi="Trebuchet MS"/>
                <w:sz w:val="24"/>
                <w:szCs w:val="24"/>
                <w:u w:val="single"/>
              </w:rPr>
              <w:t>Reception</w:t>
            </w:r>
            <w:r w:rsidR="00DD64F6">
              <w:rPr>
                <w:rFonts w:ascii="Trebuchet MS" w:hAnsi="Trebuchet MS"/>
                <w:sz w:val="24"/>
                <w:szCs w:val="24"/>
                <w:u w:val="single"/>
              </w:rPr>
              <w:t xml:space="preserve"> Long Term Plan 2018 - 2019</w:t>
            </w:r>
          </w:p>
          <w:p w:rsidR="00C55AC6" w:rsidRPr="00EB7596" w:rsidRDefault="00C55AC6" w:rsidP="00C55AC6">
            <w:pPr>
              <w:rPr>
                <w:rFonts w:ascii="Trebuchet MS" w:hAnsi="Trebuchet MS"/>
                <w:sz w:val="18"/>
                <w:szCs w:val="18"/>
              </w:rPr>
            </w:pPr>
          </w:p>
          <w:p w:rsidR="0010383F" w:rsidRPr="00EB7596" w:rsidRDefault="0010383F" w:rsidP="00C55AC6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B7596" w:rsidRPr="00EB7596" w:rsidTr="005260AD">
        <w:trPr>
          <w:trHeight w:val="627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D9D9D9"/>
          </w:tcPr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D9D9D9"/>
          </w:tcPr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Autumn 1</w:t>
            </w:r>
          </w:p>
          <w:p w:rsidR="00A61575" w:rsidRPr="00EB7596" w:rsidRDefault="005A66CC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6</w:t>
            </w:r>
            <w:r w:rsidR="00A61575" w:rsidRPr="00EB7596">
              <w:rPr>
                <w:rFonts w:ascii="Trebuchet MS" w:hAnsi="Trebuchet MS"/>
                <w:sz w:val="18"/>
                <w:szCs w:val="18"/>
              </w:rPr>
              <w:t xml:space="preserve"> Weeks </w:t>
            </w:r>
            <w:r w:rsidR="00925D1C">
              <w:rPr>
                <w:rFonts w:ascii="Trebuchet MS" w:hAnsi="Trebuchet MS"/>
                <w:sz w:val="18"/>
                <w:szCs w:val="18"/>
              </w:rPr>
              <w:t>4</w:t>
            </w:r>
            <w:r w:rsidR="00A61575" w:rsidRPr="00EB7596">
              <w:rPr>
                <w:rFonts w:ascii="Trebuchet MS" w:hAnsi="Trebuchet MS"/>
                <w:sz w:val="18"/>
                <w:szCs w:val="18"/>
              </w:rPr>
              <w:t xml:space="preserve"> Days</w:t>
            </w:r>
          </w:p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D9D9D9"/>
          </w:tcPr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Autumn 2</w:t>
            </w:r>
          </w:p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7 Weeks</w:t>
            </w:r>
            <w:r w:rsidR="00925D1C">
              <w:rPr>
                <w:rFonts w:ascii="Trebuchet MS" w:hAnsi="Trebuchet MS"/>
                <w:sz w:val="18"/>
                <w:szCs w:val="18"/>
              </w:rPr>
              <w:t xml:space="preserve"> 2 days</w:t>
            </w:r>
          </w:p>
          <w:p w:rsidR="00A61575" w:rsidRPr="00EB7596" w:rsidRDefault="00A61575" w:rsidP="0010383F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D9D9D9"/>
          </w:tcPr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Spring 1</w:t>
            </w:r>
          </w:p>
          <w:p w:rsidR="00A61575" w:rsidRPr="00EB7596" w:rsidRDefault="00925D1C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="00A61575" w:rsidRPr="00EB7596">
              <w:rPr>
                <w:rFonts w:ascii="Trebuchet MS" w:hAnsi="Trebuchet MS"/>
                <w:sz w:val="18"/>
                <w:szCs w:val="18"/>
              </w:rPr>
              <w:t xml:space="preserve"> Weeks</w:t>
            </w:r>
            <w:r>
              <w:rPr>
                <w:rFonts w:ascii="Trebuchet MS" w:hAnsi="Trebuchet MS"/>
                <w:sz w:val="18"/>
                <w:szCs w:val="18"/>
              </w:rPr>
              <w:t xml:space="preserve"> 2</w:t>
            </w:r>
            <w:r w:rsidR="005A66CC" w:rsidRPr="00EB7596">
              <w:rPr>
                <w:rFonts w:ascii="Trebuchet MS" w:hAnsi="Trebuchet MS"/>
                <w:sz w:val="18"/>
                <w:szCs w:val="18"/>
              </w:rPr>
              <w:t xml:space="preserve"> Days</w:t>
            </w:r>
          </w:p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D9D9D9"/>
          </w:tcPr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Spring 2</w:t>
            </w:r>
          </w:p>
          <w:p w:rsidR="005A66CC" w:rsidRPr="00EB7596" w:rsidRDefault="00925D1C" w:rsidP="005A66C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</w:t>
            </w:r>
            <w:r w:rsidR="00A61575" w:rsidRPr="00EB7596">
              <w:rPr>
                <w:rFonts w:ascii="Trebuchet MS" w:hAnsi="Trebuchet MS"/>
                <w:sz w:val="18"/>
                <w:szCs w:val="18"/>
              </w:rPr>
              <w:t xml:space="preserve"> Weeks </w:t>
            </w:r>
            <w:r>
              <w:rPr>
                <w:rFonts w:ascii="Trebuchet MS" w:hAnsi="Trebuchet MS"/>
                <w:sz w:val="18"/>
                <w:szCs w:val="18"/>
              </w:rPr>
              <w:t>4 days</w:t>
            </w:r>
          </w:p>
          <w:p w:rsidR="00A61575" w:rsidRPr="00EB7596" w:rsidRDefault="00A61575" w:rsidP="005A66C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D9D9D9"/>
          </w:tcPr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Summer 1</w:t>
            </w:r>
          </w:p>
          <w:p w:rsidR="00A61575" w:rsidRPr="00EB7596" w:rsidRDefault="00925D1C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5 Weeks 3</w:t>
            </w:r>
            <w:r w:rsidR="005A66CC" w:rsidRPr="00EB7596">
              <w:rPr>
                <w:rFonts w:ascii="Trebuchet MS" w:hAnsi="Trebuchet MS"/>
                <w:sz w:val="18"/>
                <w:szCs w:val="18"/>
              </w:rPr>
              <w:t xml:space="preserve"> Days</w:t>
            </w:r>
          </w:p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shd w:val="clear" w:color="auto" w:fill="D9D9D9"/>
          </w:tcPr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Summer 2</w:t>
            </w:r>
          </w:p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7 Weeks</w:t>
            </w:r>
          </w:p>
          <w:p w:rsidR="00A61575" w:rsidRPr="00EB7596" w:rsidRDefault="00A61575" w:rsidP="00A6157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B7596" w:rsidRPr="00EB7596" w:rsidTr="005260AD">
        <w:trPr>
          <w:trHeight w:val="498"/>
        </w:trPr>
        <w:tc>
          <w:tcPr>
            <w:tcW w:w="2329" w:type="dxa"/>
            <w:shd w:val="clear" w:color="auto" w:fill="D9D9D9"/>
          </w:tcPr>
          <w:p w:rsidR="00EB7596" w:rsidRPr="00EB7596" w:rsidRDefault="00EB7596" w:rsidP="00B634E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Theme</w:t>
            </w:r>
          </w:p>
        </w:tc>
        <w:tc>
          <w:tcPr>
            <w:tcW w:w="2330" w:type="dxa"/>
            <w:shd w:val="clear" w:color="auto" w:fill="auto"/>
          </w:tcPr>
          <w:p w:rsidR="000476AF" w:rsidRDefault="000476AF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Knowing me, Knowing you! </w:t>
            </w:r>
            <w:proofErr w:type="spellStart"/>
            <w:r w:rsidR="00DE17A7">
              <w:rPr>
                <w:rFonts w:ascii="Trebuchet MS" w:hAnsi="Trebuchet MS"/>
                <w:sz w:val="18"/>
                <w:szCs w:val="18"/>
              </w:rPr>
              <w:t>Wk</w:t>
            </w:r>
            <w:proofErr w:type="spellEnd"/>
            <w:r w:rsidR="00DE17A7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1-3</w:t>
            </w:r>
          </w:p>
          <w:p w:rsidR="00EB7596" w:rsidRPr="00EB7596" w:rsidRDefault="00925D1C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People Who Help U</w:t>
            </w:r>
            <w:r w:rsidR="00AF09CB">
              <w:rPr>
                <w:rFonts w:ascii="Trebuchet MS" w:hAnsi="Trebuchet MS"/>
                <w:sz w:val="18"/>
                <w:szCs w:val="18"/>
              </w:rPr>
              <w:t>s</w:t>
            </w:r>
            <w:r w:rsidR="000476AF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="00DE17A7">
              <w:rPr>
                <w:rFonts w:ascii="Trebuchet MS" w:hAnsi="Trebuchet MS"/>
                <w:sz w:val="18"/>
                <w:szCs w:val="18"/>
              </w:rPr>
              <w:t>wk</w:t>
            </w:r>
            <w:proofErr w:type="spellEnd"/>
            <w:r w:rsidR="00DE17A7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476AF">
              <w:rPr>
                <w:rFonts w:ascii="Trebuchet MS" w:hAnsi="Trebuchet MS"/>
                <w:sz w:val="18"/>
                <w:szCs w:val="18"/>
              </w:rPr>
              <w:t>3-7</w:t>
            </w:r>
          </w:p>
        </w:tc>
        <w:tc>
          <w:tcPr>
            <w:tcW w:w="2330" w:type="dxa"/>
            <w:shd w:val="clear" w:color="auto" w:fill="auto"/>
          </w:tcPr>
          <w:p w:rsidR="00EB7596" w:rsidRDefault="00925D1C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Fairy Tal</w:t>
            </w:r>
            <w:r w:rsidR="00AF09CB">
              <w:rPr>
                <w:rFonts w:ascii="Trebuchet MS" w:hAnsi="Trebuchet MS"/>
                <w:sz w:val="18"/>
                <w:szCs w:val="18"/>
              </w:rPr>
              <w:t>es</w:t>
            </w:r>
          </w:p>
          <w:p w:rsidR="00DD64F6" w:rsidRPr="00EB7596" w:rsidRDefault="00DD64F6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Elf on the shelf </w:t>
            </w:r>
          </w:p>
        </w:tc>
        <w:tc>
          <w:tcPr>
            <w:tcW w:w="2329" w:type="dxa"/>
            <w:shd w:val="clear" w:color="auto" w:fill="auto"/>
          </w:tcPr>
          <w:p w:rsidR="00EB7596" w:rsidRPr="00EB7596" w:rsidRDefault="00925D1C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Under The S</w:t>
            </w:r>
            <w:r w:rsidR="00AF09CB">
              <w:rPr>
                <w:rFonts w:ascii="Trebuchet MS" w:hAnsi="Trebuchet MS"/>
                <w:sz w:val="18"/>
                <w:szCs w:val="18"/>
              </w:rPr>
              <w:t>ea</w:t>
            </w:r>
          </w:p>
        </w:tc>
        <w:tc>
          <w:tcPr>
            <w:tcW w:w="2330" w:type="dxa"/>
            <w:shd w:val="clear" w:color="auto" w:fill="auto"/>
          </w:tcPr>
          <w:p w:rsidR="00EB7596" w:rsidRPr="00EB7596" w:rsidRDefault="00DE17A7" w:rsidP="0015701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Superhero</w:t>
            </w:r>
            <w:r w:rsidR="00157015">
              <w:rPr>
                <w:rFonts w:ascii="Trebuchet MS" w:hAnsi="Trebuchet MS"/>
                <w:sz w:val="18"/>
                <w:szCs w:val="18"/>
              </w:rPr>
              <w:t>e</w:t>
            </w:r>
            <w:r>
              <w:rPr>
                <w:rFonts w:ascii="Trebuchet MS" w:hAnsi="Trebuchet MS"/>
                <w:sz w:val="18"/>
                <w:szCs w:val="18"/>
              </w:rPr>
              <w:t>s</w:t>
            </w:r>
            <w:r w:rsidR="00DD64F6">
              <w:rPr>
                <w:rFonts w:ascii="Trebuchet MS" w:hAnsi="Trebuchet MS"/>
                <w:sz w:val="18"/>
                <w:szCs w:val="18"/>
              </w:rPr>
              <w:t xml:space="preserve"> / text </w:t>
            </w:r>
            <w:proofErr w:type="spellStart"/>
            <w:r w:rsidR="00DD64F6">
              <w:rPr>
                <w:rFonts w:ascii="Trebuchet MS" w:hAnsi="Trebuchet MS"/>
                <w:sz w:val="18"/>
                <w:szCs w:val="18"/>
              </w:rPr>
              <w:t>Super</w:t>
            </w:r>
            <w:bookmarkStart w:id="0" w:name="_GoBack"/>
            <w:bookmarkEnd w:id="0"/>
            <w:r w:rsidR="00DD64F6">
              <w:rPr>
                <w:rFonts w:ascii="Trebuchet MS" w:hAnsi="Trebuchet MS"/>
                <w:sz w:val="18"/>
                <w:szCs w:val="18"/>
              </w:rPr>
              <w:t>tato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EB7596" w:rsidRP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Mini-Beasts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EB7596" w:rsidRP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Journeys</w:t>
            </w:r>
          </w:p>
        </w:tc>
      </w:tr>
      <w:tr w:rsidR="00220543" w:rsidRPr="00EB7596" w:rsidTr="005260AD">
        <w:trPr>
          <w:trHeight w:val="498"/>
        </w:trPr>
        <w:tc>
          <w:tcPr>
            <w:tcW w:w="2329" w:type="dxa"/>
            <w:shd w:val="clear" w:color="auto" w:fill="D9D9D9"/>
          </w:tcPr>
          <w:p w:rsidR="00220543" w:rsidRDefault="00220543" w:rsidP="00B634E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Visits and visitors</w:t>
            </w:r>
          </w:p>
          <w:p w:rsidR="00220543" w:rsidRPr="00EB7596" w:rsidRDefault="00220543" w:rsidP="00B634E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0476AF" w:rsidRDefault="00DD64F6" w:rsidP="000476AF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Bolly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wood vibes- Dancing company in school.</w:t>
            </w:r>
          </w:p>
          <w:p w:rsidR="00220543" w:rsidRDefault="00AF09CB" w:rsidP="00DE17A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School nurse</w:t>
            </w:r>
            <w:r w:rsidR="00DD64F6">
              <w:rPr>
                <w:rFonts w:ascii="Trebuchet MS" w:hAnsi="Trebuchet MS"/>
                <w:sz w:val="18"/>
                <w:szCs w:val="18"/>
              </w:rPr>
              <w:t xml:space="preserve">  </w:t>
            </w:r>
          </w:p>
          <w:p w:rsidR="00DD64F6" w:rsidRDefault="00DD64F6" w:rsidP="00DE17A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Dental team </w:t>
            </w:r>
          </w:p>
          <w:p w:rsidR="00AF09CB" w:rsidRDefault="00AF09CB" w:rsidP="00DE17A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PCSO- Police Officer</w:t>
            </w:r>
            <w:r w:rsidR="00DD64F6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AF09CB" w:rsidRPr="00EB7596" w:rsidRDefault="00AF09CB" w:rsidP="000476A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220543" w:rsidRPr="00EB7596" w:rsidRDefault="008C16D1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 Ives trip –We’re</w:t>
            </w:r>
            <w:r w:rsidR="00AF09CB">
              <w:rPr>
                <w:rFonts w:ascii="Trebuchet MS" w:hAnsi="Trebuchet MS"/>
                <w:sz w:val="18"/>
                <w:szCs w:val="18"/>
              </w:rPr>
              <w:t xml:space="preserve"> going on a bear hunt.</w:t>
            </w:r>
          </w:p>
        </w:tc>
        <w:tc>
          <w:tcPr>
            <w:tcW w:w="2329" w:type="dxa"/>
            <w:shd w:val="clear" w:color="auto" w:fill="auto"/>
          </w:tcPr>
          <w:p w:rsidR="00220543" w:rsidRP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Sea life centre- Manchester</w:t>
            </w:r>
          </w:p>
        </w:tc>
        <w:tc>
          <w:tcPr>
            <w:tcW w:w="2330" w:type="dxa"/>
            <w:shd w:val="clear" w:color="auto" w:fill="auto"/>
          </w:tcPr>
          <w:p w:rsidR="00220543" w:rsidRPr="00EB7596" w:rsidRDefault="00DE17A7" w:rsidP="00157015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Doctor/Paramedic (real life superhero</w:t>
            </w:r>
            <w:r w:rsidR="00157015">
              <w:rPr>
                <w:rFonts w:ascii="Trebuchet MS" w:hAnsi="Trebuchet MS"/>
                <w:sz w:val="18"/>
                <w:szCs w:val="18"/>
              </w:rPr>
              <w:t>e</w:t>
            </w:r>
            <w:r>
              <w:rPr>
                <w:rFonts w:ascii="Trebuchet MS" w:hAnsi="Trebuchet MS"/>
                <w:sz w:val="18"/>
                <w:szCs w:val="18"/>
              </w:rPr>
              <w:t>s)</w:t>
            </w:r>
          </w:p>
        </w:tc>
        <w:tc>
          <w:tcPr>
            <w:tcW w:w="2330" w:type="dxa"/>
            <w:shd w:val="clear" w:color="auto" w:fill="auto"/>
          </w:tcPr>
          <w:p w:rsidR="00220543" w:rsidRP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Tropical world- Leeds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220543" w:rsidRP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F09CB">
              <w:rPr>
                <w:rFonts w:ascii="Trebuchet MS" w:hAnsi="Trebuchet MS"/>
                <w:sz w:val="18"/>
                <w:szCs w:val="18"/>
              </w:rPr>
              <w:t>Keighley and Worth Valley Railway and Picnic in the Park (St Ives)</w:t>
            </w:r>
          </w:p>
        </w:tc>
      </w:tr>
      <w:tr w:rsidR="00AF09CB" w:rsidRPr="00EB7596" w:rsidTr="005260AD">
        <w:tc>
          <w:tcPr>
            <w:tcW w:w="2329" w:type="dxa"/>
            <w:shd w:val="clear" w:color="auto" w:fill="D9D9D9"/>
          </w:tcPr>
          <w:p w:rsidR="00AF09CB" w:rsidRPr="00EB7596" w:rsidRDefault="00AF09CB" w:rsidP="00AF09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Physical Development / PE</w:t>
            </w: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Changing independently</w:t>
            </w:r>
          </w:p>
          <w:p w:rsidR="00AF09CB" w:rsidRPr="0019295E" w:rsidRDefault="009B765C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Movement and dance</w:t>
            </w:r>
          </w:p>
        </w:tc>
        <w:tc>
          <w:tcPr>
            <w:tcW w:w="2330" w:type="dxa"/>
            <w:shd w:val="clear" w:color="auto" w:fill="auto"/>
          </w:tcPr>
          <w:p w:rsidR="00AF09CB" w:rsidRPr="0019295E" w:rsidRDefault="009B765C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Gymnastics</w:t>
            </w:r>
          </w:p>
        </w:tc>
        <w:tc>
          <w:tcPr>
            <w:tcW w:w="2329" w:type="dxa"/>
            <w:shd w:val="clear" w:color="auto" w:fill="auto"/>
          </w:tcPr>
          <w:p w:rsidR="00AF09CB" w:rsidRPr="0019295E" w:rsidRDefault="009B765C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Games</w:t>
            </w:r>
          </w:p>
        </w:tc>
        <w:tc>
          <w:tcPr>
            <w:tcW w:w="2330" w:type="dxa"/>
            <w:shd w:val="clear" w:color="auto" w:fill="auto"/>
          </w:tcPr>
          <w:p w:rsidR="00AF09CB" w:rsidRPr="0019295E" w:rsidRDefault="009B765C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Gymnastics</w:t>
            </w:r>
          </w:p>
        </w:tc>
        <w:tc>
          <w:tcPr>
            <w:tcW w:w="2330" w:type="dxa"/>
            <w:shd w:val="clear" w:color="auto" w:fill="auto"/>
          </w:tcPr>
          <w:p w:rsidR="00AF09CB" w:rsidRPr="0019295E" w:rsidRDefault="009B765C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Dance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Games and Athletics (Preparation for Sports Day)</w:t>
            </w:r>
          </w:p>
        </w:tc>
      </w:tr>
      <w:tr w:rsidR="00EB7596" w:rsidRPr="00EB7596" w:rsidTr="005260AD">
        <w:trPr>
          <w:trHeight w:val="500"/>
        </w:trPr>
        <w:tc>
          <w:tcPr>
            <w:tcW w:w="2329" w:type="dxa"/>
            <w:shd w:val="clear" w:color="auto" w:fill="D9D9D9"/>
          </w:tcPr>
          <w:p w:rsidR="00EB7596" w:rsidRPr="00EB7596" w:rsidRDefault="00220543" w:rsidP="00B634E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English </w:t>
            </w:r>
            <w:r w:rsidR="00E07BF2">
              <w:rPr>
                <w:rFonts w:ascii="Trebuchet MS" w:hAnsi="Trebuchet MS"/>
                <w:sz w:val="18"/>
                <w:szCs w:val="18"/>
              </w:rPr>
              <w:t>Key texts</w:t>
            </w:r>
          </w:p>
          <w:p w:rsidR="00EB7596" w:rsidRPr="00EB7596" w:rsidRDefault="00EB7596" w:rsidP="00B634E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DD64F6" w:rsidRDefault="00DD64F6" w:rsidP="00DD64F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Handa’s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Hen</w:t>
            </w:r>
          </w:p>
          <w:p w:rsidR="00DD64F6" w:rsidRDefault="00DD64F6" w:rsidP="00DD64F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Mama Papayas pancakes</w:t>
            </w:r>
          </w:p>
          <w:p w:rsidR="00AF09CB" w:rsidRPr="00AF09CB" w:rsidRDefault="00DD64F6" w:rsidP="00DD64F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Handa’s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Surprise</w:t>
            </w:r>
            <w:r w:rsidRPr="00AF09C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F09CB" w:rsidRPr="00AF09CB">
              <w:rPr>
                <w:rFonts w:ascii="Trebuchet MS" w:hAnsi="Trebuchet MS"/>
                <w:sz w:val="18"/>
                <w:szCs w:val="18"/>
              </w:rPr>
              <w:t>Fireman Sam</w:t>
            </w:r>
          </w:p>
          <w:p w:rsidR="00AF09CB" w:rsidRP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F09CB">
              <w:rPr>
                <w:rFonts w:ascii="Trebuchet MS" w:hAnsi="Trebuchet MS"/>
                <w:sz w:val="18"/>
                <w:szCs w:val="18"/>
              </w:rPr>
              <w:t>Police/Ambulances</w:t>
            </w:r>
          </w:p>
          <w:p w:rsidR="00EB7596" w:rsidRDefault="002B0A0C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Mr Tumble</w:t>
            </w:r>
          </w:p>
          <w:p w:rsidR="002B0A0C" w:rsidRPr="00EB7596" w:rsidRDefault="002B0A0C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Harry and the Dinosaurs go to school</w:t>
            </w:r>
          </w:p>
        </w:tc>
        <w:tc>
          <w:tcPr>
            <w:tcW w:w="2330" w:type="dxa"/>
            <w:shd w:val="clear" w:color="auto" w:fill="auto"/>
          </w:tcPr>
          <w:p w:rsid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We’re going on a bear hunt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Little red riding hood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Jack and the Beanstalk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Cinderella</w:t>
            </w:r>
          </w:p>
          <w:p w:rsidR="00AF09CB" w:rsidRP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Billy goats gruff</w:t>
            </w:r>
          </w:p>
        </w:tc>
        <w:tc>
          <w:tcPr>
            <w:tcW w:w="2329" w:type="dxa"/>
            <w:shd w:val="clear" w:color="auto" w:fill="auto"/>
          </w:tcPr>
          <w:p w:rsid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Commotion in the Ocean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Rainbow fish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Fish fingers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Tiddler</w:t>
            </w:r>
          </w:p>
          <w:p w:rsidR="00AF09CB" w:rsidRP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snail and the whale</w:t>
            </w:r>
          </w:p>
        </w:tc>
        <w:tc>
          <w:tcPr>
            <w:tcW w:w="2330" w:type="dxa"/>
            <w:shd w:val="clear" w:color="auto" w:fill="auto"/>
          </w:tcPr>
          <w:p w:rsidR="00AF09CB" w:rsidRDefault="00DD64F6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z w:val="18"/>
                <w:szCs w:val="18"/>
              </w:rPr>
              <w:t>Supertato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books</w:t>
            </w:r>
          </w:p>
          <w:p w:rsidR="00DD64F6" w:rsidRPr="00EB7596" w:rsidRDefault="00DD64F6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Superhero books </w:t>
            </w: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Hungry Caterpillar</w:t>
            </w:r>
          </w:p>
          <w:p w:rsidR="00EB7596" w:rsidRP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F09CB">
              <w:rPr>
                <w:rFonts w:ascii="Trebuchet MS" w:hAnsi="Trebuchet MS"/>
                <w:sz w:val="18"/>
                <w:szCs w:val="18"/>
              </w:rPr>
              <w:t>The Bad Tempered Ladybird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F09CB" w:rsidRP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F09CB">
              <w:rPr>
                <w:rFonts w:ascii="Trebuchet MS" w:hAnsi="Trebuchet MS"/>
                <w:sz w:val="18"/>
                <w:szCs w:val="18"/>
              </w:rPr>
              <w:t>We All Go Travelling by…</w:t>
            </w:r>
          </w:p>
          <w:p w:rsidR="00AF09CB" w:rsidRP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F09CB">
              <w:rPr>
                <w:rFonts w:ascii="Trebuchet MS" w:hAnsi="Trebuchet MS"/>
                <w:sz w:val="18"/>
                <w:szCs w:val="18"/>
              </w:rPr>
              <w:t>The Journey Home From Grandpa’s</w:t>
            </w:r>
          </w:p>
          <w:p w:rsidR="00AF09CB" w:rsidRP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F09CB">
              <w:rPr>
                <w:rFonts w:ascii="Trebuchet MS" w:hAnsi="Trebuchet MS"/>
                <w:sz w:val="18"/>
                <w:szCs w:val="18"/>
              </w:rPr>
              <w:t>The Magic Train Ride</w:t>
            </w:r>
          </w:p>
          <w:p w:rsid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F09CB">
              <w:rPr>
                <w:rFonts w:ascii="Trebuchet MS" w:hAnsi="Trebuchet MS"/>
                <w:sz w:val="18"/>
                <w:szCs w:val="18"/>
              </w:rPr>
              <w:t>Up, Up, Up!</w:t>
            </w:r>
          </w:p>
          <w:p w:rsidR="00AF09CB" w:rsidRDefault="008C16D1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Jolly Postman</w:t>
            </w:r>
          </w:p>
          <w:p w:rsidR="00AF09CB" w:rsidRPr="00EB7596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Are we there yet</w:t>
            </w:r>
            <w:r w:rsidR="008C16D1">
              <w:rPr>
                <w:rFonts w:ascii="Trebuchet MS" w:hAnsi="Trebuchet MS"/>
                <w:sz w:val="18"/>
                <w:szCs w:val="18"/>
              </w:rPr>
              <w:t>?</w:t>
            </w:r>
          </w:p>
        </w:tc>
      </w:tr>
      <w:tr w:rsidR="00AF09CB" w:rsidRPr="00EB7596" w:rsidTr="005260AD">
        <w:trPr>
          <w:trHeight w:val="399"/>
        </w:trPr>
        <w:tc>
          <w:tcPr>
            <w:tcW w:w="2329" w:type="dxa"/>
            <w:shd w:val="clear" w:color="auto" w:fill="D9D9D9"/>
          </w:tcPr>
          <w:p w:rsidR="00AF09CB" w:rsidRPr="00EB7596" w:rsidRDefault="00AF09CB" w:rsidP="00AF09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Festivals and culture</w:t>
            </w: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rPr>
                <w:rFonts w:ascii="Trebuchet MS" w:hAnsi="Trebuchet MS"/>
                <w:sz w:val="18"/>
                <w:szCs w:val="18"/>
              </w:rPr>
            </w:pP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Diwali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Jewish New Year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Halloween</w:t>
            </w: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Bonfire Night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Remembrance Day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Christmas (Nativity)</w:t>
            </w:r>
          </w:p>
        </w:tc>
        <w:tc>
          <w:tcPr>
            <w:tcW w:w="2329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Chinese New Year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Easter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Mother’s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Shrove Tuesday (Pancake Day)Day</w:t>
            </w: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 Georges Day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May Day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Queen’s Birthday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Father’s Day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Ramadan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Eid</w:t>
            </w:r>
          </w:p>
        </w:tc>
      </w:tr>
      <w:tr w:rsidR="00AF09CB" w:rsidRPr="00EB7596" w:rsidTr="005260AD">
        <w:trPr>
          <w:trHeight w:val="399"/>
        </w:trPr>
        <w:tc>
          <w:tcPr>
            <w:tcW w:w="2329" w:type="dxa"/>
            <w:shd w:val="clear" w:color="auto" w:fill="D9D9D9"/>
          </w:tcPr>
          <w:p w:rsidR="00AF09CB" w:rsidRPr="00EB7596" w:rsidRDefault="00AF09CB" w:rsidP="00AF09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Understanding the World</w:t>
            </w:r>
          </w:p>
        </w:tc>
        <w:tc>
          <w:tcPr>
            <w:tcW w:w="2330" w:type="dxa"/>
            <w:shd w:val="clear" w:color="auto" w:fill="auto"/>
          </w:tcPr>
          <w:p w:rsidR="00DD64F6" w:rsidRDefault="00DD64F6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Different houses from around the world.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Different jobs people do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Celebration Food</w:t>
            </w: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Marriages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Local Environment</w:t>
            </w:r>
          </w:p>
        </w:tc>
        <w:tc>
          <w:tcPr>
            <w:tcW w:w="2329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Similarities and Differences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Classification</w:t>
            </w:r>
            <w:r w:rsidR="008C16D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(Animals)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Floating and Sinking</w:t>
            </w:r>
          </w:p>
        </w:tc>
        <w:tc>
          <w:tcPr>
            <w:tcW w:w="2330" w:type="dxa"/>
            <w:shd w:val="clear" w:color="auto" w:fill="auto"/>
          </w:tcPr>
          <w:p w:rsidR="00AF09CB" w:rsidRPr="0019295E" w:rsidRDefault="00DD64F6" w:rsidP="00DD64F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PLOD</w:t>
            </w:r>
          </w:p>
        </w:tc>
        <w:tc>
          <w:tcPr>
            <w:tcW w:w="2330" w:type="dxa"/>
            <w:shd w:val="clear" w:color="auto" w:fill="auto"/>
          </w:tcPr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Mini-beast hunts using magnifying glasses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Walk to the Post office: Sending a Parcel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Traveling on a bus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Buying a train ticket.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F09CB" w:rsidRPr="00EB7596" w:rsidTr="005260AD">
        <w:tc>
          <w:tcPr>
            <w:tcW w:w="2329" w:type="dxa"/>
            <w:shd w:val="clear" w:color="auto" w:fill="D9D9D9"/>
          </w:tcPr>
          <w:p w:rsidR="00AF09CB" w:rsidRPr="00EB7596" w:rsidRDefault="00AF09CB" w:rsidP="00AF09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Topic Role Play</w:t>
            </w:r>
          </w:p>
          <w:p w:rsidR="00AF09CB" w:rsidRPr="00EB7596" w:rsidRDefault="00AF09CB" w:rsidP="00AF09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Doctor’s Surgery/ Teddy’s Hospital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Builders Yard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Post offices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Vets</w:t>
            </w: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Castle and a Moat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Jack and the Beanstalk</w:t>
            </w:r>
          </w:p>
        </w:tc>
        <w:tc>
          <w:tcPr>
            <w:tcW w:w="2329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Submarine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Lighthouse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Aquarium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Deconstructive role play</w:t>
            </w:r>
          </w:p>
        </w:tc>
        <w:tc>
          <w:tcPr>
            <w:tcW w:w="2330" w:type="dxa"/>
            <w:shd w:val="clear" w:color="auto" w:fill="auto"/>
          </w:tcPr>
          <w:p w:rsidR="00AF09CB" w:rsidRPr="0019295E" w:rsidRDefault="00DD64F6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Supermarket </w:t>
            </w: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Garden Centre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Jungle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Post Office/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Travel Agents</w:t>
            </w:r>
          </w:p>
        </w:tc>
      </w:tr>
      <w:tr w:rsidR="00AF09CB" w:rsidRPr="00EB7596" w:rsidTr="005260AD">
        <w:tc>
          <w:tcPr>
            <w:tcW w:w="2329" w:type="dxa"/>
            <w:shd w:val="clear" w:color="auto" w:fill="D9D9D9"/>
          </w:tcPr>
          <w:p w:rsidR="00AF09CB" w:rsidRPr="00EB7596" w:rsidRDefault="00AF09CB" w:rsidP="00AF09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Outdoor Learning</w:t>
            </w:r>
          </w:p>
          <w:p w:rsidR="00AF09CB" w:rsidRPr="00EB7596" w:rsidRDefault="00AF09CB" w:rsidP="00AF09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Rules and Routines: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Tidy up time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Getting to know the areas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Road Safety Equipment</w:t>
            </w:r>
          </w:p>
        </w:tc>
        <w:tc>
          <w:tcPr>
            <w:tcW w:w="2330" w:type="dxa"/>
            <w:shd w:val="clear" w:color="auto" w:fill="auto"/>
          </w:tcPr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Role Play/ Fabric for making stages/ Performance</w:t>
            </w:r>
          </w:p>
        </w:tc>
        <w:tc>
          <w:tcPr>
            <w:tcW w:w="2329" w:type="dxa"/>
            <w:shd w:val="clear" w:color="auto" w:fill="auto"/>
          </w:tcPr>
          <w:p w:rsidR="00AF09CB" w:rsidRDefault="008C16D1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Snow/I</w:t>
            </w:r>
            <w:r w:rsidR="00AF09CB">
              <w:rPr>
                <w:rFonts w:ascii="Trebuchet MS" w:hAnsi="Trebuchet MS"/>
                <w:sz w:val="18"/>
                <w:szCs w:val="18"/>
              </w:rPr>
              <w:t>ce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Changes in temperature</w:t>
            </w:r>
          </w:p>
        </w:tc>
        <w:tc>
          <w:tcPr>
            <w:tcW w:w="2330" w:type="dxa"/>
            <w:shd w:val="clear" w:color="auto" w:fill="auto"/>
          </w:tcPr>
          <w:p w:rsidR="00AF09CB" w:rsidRPr="0019295E" w:rsidRDefault="00EC210D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Saving civilians </w:t>
            </w:r>
          </w:p>
        </w:tc>
        <w:tc>
          <w:tcPr>
            <w:tcW w:w="2330" w:type="dxa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Planting Beans/Peas/ Herb seeds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Observing the changes to the seeds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Mini-Beast hunt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Water tray: Boats</w:t>
            </w:r>
          </w:p>
          <w:p w:rsidR="00AF09CB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Paddling Pool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Building aeroplanes/</w:t>
            </w:r>
            <w:r w:rsidR="008C16D1">
              <w:rPr>
                <w:rFonts w:ascii="Trebuchet MS" w:hAnsi="Trebuchet MS"/>
                <w:sz w:val="18"/>
                <w:szCs w:val="18"/>
              </w:rPr>
              <w:t xml:space="preserve"> Trains/</w:t>
            </w:r>
            <w:r>
              <w:rPr>
                <w:rFonts w:ascii="Trebuchet MS" w:hAnsi="Trebuchet MS"/>
                <w:sz w:val="18"/>
                <w:szCs w:val="18"/>
              </w:rPr>
              <w:t>Cars</w:t>
            </w:r>
          </w:p>
        </w:tc>
      </w:tr>
      <w:tr w:rsidR="00AF09CB" w:rsidRPr="00EB7596" w:rsidTr="005260AD">
        <w:trPr>
          <w:trHeight w:val="496"/>
        </w:trPr>
        <w:tc>
          <w:tcPr>
            <w:tcW w:w="2329" w:type="dxa"/>
            <w:shd w:val="clear" w:color="auto" w:fill="D9D9D9"/>
          </w:tcPr>
          <w:p w:rsidR="00AF09CB" w:rsidRPr="00EB7596" w:rsidRDefault="00AF09CB" w:rsidP="00AF09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EB7596">
              <w:rPr>
                <w:rFonts w:ascii="Trebuchet MS" w:hAnsi="Trebuchet MS"/>
                <w:sz w:val="18"/>
                <w:szCs w:val="18"/>
              </w:rPr>
              <w:t>SEAL</w:t>
            </w:r>
          </w:p>
          <w:p w:rsidR="00AF09CB" w:rsidRPr="00EB7596" w:rsidRDefault="00AF09CB" w:rsidP="00AF09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295E">
              <w:rPr>
                <w:rFonts w:ascii="Trebuchet MS" w:hAnsi="Trebuchet MS"/>
                <w:sz w:val="18"/>
                <w:szCs w:val="18"/>
              </w:rPr>
              <w:t>New beginnings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30" w:type="dxa"/>
            <w:shd w:val="clear" w:color="auto" w:fill="auto"/>
          </w:tcPr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295E">
              <w:rPr>
                <w:rFonts w:ascii="Trebuchet MS" w:hAnsi="Trebuchet MS"/>
                <w:sz w:val="18"/>
                <w:szCs w:val="18"/>
              </w:rPr>
              <w:t>Getting on and falling out.</w:t>
            </w:r>
          </w:p>
        </w:tc>
        <w:tc>
          <w:tcPr>
            <w:tcW w:w="2329" w:type="dxa"/>
            <w:shd w:val="clear" w:color="auto" w:fill="auto"/>
          </w:tcPr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295E">
              <w:rPr>
                <w:rFonts w:ascii="Trebuchet MS" w:hAnsi="Trebuchet MS"/>
                <w:sz w:val="18"/>
                <w:szCs w:val="18"/>
              </w:rPr>
              <w:t>Going for goals</w:t>
            </w:r>
          </w:p>
        </w:tc>
        <w:tc>
          <w:tcPr>
            <w:tcW w:w="2330" w:type="dxa"/>
            <w:shd w:val="clear" w:color="auto" w:fill="auto"/>
          </w:tcPr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295E">
              <w:rPr>
                <w:rFonts w:ascii="Trebuchet MS" w:hAnsi="Trebuchet MS"/>
                <w:sz w:val="18"/>
                <w:szCs w:val="18"/>
              </w:rPr>
              <w:t>Relationships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295E">
              <w:rPr>
                <w:rFonts w:ascii="Trebuchet MS" w:hAnsi="Trebuchet MS"/>
                <w:sz w:val="18"/>
                <w:szCs w:val="18"/>
              </w:rPr>
              <w:t>Good to be me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9295E">
              <w:rPr>
                <w:rFonts w:ascii="Trebuchet MS" w:hAnsi="Trebuchet MS"/>
                <w:sz w:val="18"/>
                <w:szCs w:val="18"/>
              </w:rPr>
              <w:t>Changes</w:t>
            </w:r>
          </w:p>
          <w:p w:rsidR="00AF09CB" w:rsidRPr="0019295E" w:rsidRDefault="00AF09CB" w:rsidP="00B0261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0476AF" w:rsidRDefault="00EB2C22" w:rsidP="00A61575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12C088" wp14:editId="4570F15B">
            <wp:simplePos x="0" y="0"/>
            <wp:positionH relativeFrom="column">
              <wp:posOffset>8705850</wp:posOffset>
            </wp:positionH>
            <wp:positionV relativeFrom="paragraph">
              <wp:posOffset>-154940</wp:posOffset>
            </wp:positionV>
            <wp:extent cx="876300" cy="611505"/>
            <wp:effectExtent l="0" t="0" r="0" b="0"/>
            <wp:wrapNone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6070007" wp14:editId="4598EEEC">
            <wp:simplePos x="0" y="0"/>
            <wp:positionH relativeFrom="margin">
              <wp:posOffset>-516255</wp:posOffset>
            </wp:positionH>
            <wp:positionV relativeFrom="paragraph">
              <wp:posOffset>-93980</wp:posOffset>
            </wp:positionV>
            <wp:extent cx="487680" cy="493395"/>
            <wp:effectExtent l="0" t="0" r="762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B65" w:rsidRPr="00EB7596" w:rsidRDefault="00D56B65" w:rsidP="00A61575">
      <w:pPr>
        <w:jc w:val="center"/>
        <w:rPr>
          <w:sz w:val="18"/>
          <w:szCs w:val="18"/>
        </w:rPr>
      </w:pPr>
    </w:p>
    <w:sectPr w:rsidR="00D56B65" w:rsidRPr="00EB7596" w:rsidSect="004F1BFB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AC"/>
    <w:rsid w:val="00032A03"/>
    <w:rsid w:val="00034D5C"/>
    <w:rsid w:val="000476AF"/>
    <w:rsid w:val="000519A6"/>
    <w:rsid w:val="000A0C47"/>
    <w:rsid w:val="000B2384"/>
    <w:rsid w:val="000B5CC7"/>
    <w:rsid w:val="000C598F"/>
    <w:rsid w:val="000C5DA1"/>
    <w:rsid w:val="000D4D41"/>
    <w:rsid w:val="000F0BBB"/>
    <w:rsid w:val="0010383F"/>
    <w:rsid w:val="00114C33"/>
    <w:rsid w:val="001356AB"/>
    <w:rsid w:val="00152CB4"/>
    <w:rsid w:val="00157015"/>
    <w:rsid w:val="0018711C"/>
    <w:rsid w:val="001909B0"/>
    <w:rsid w:val="001A026A"/>
    <w:rsid w:val="001B6144"/>
    <w:rsid w:val="001C7B0F"/>
    <w:rsid w:val="00220543"/>
    <w:rsid w:val="002211DF"/>
    <w:rsid w:val="002A71C5"/>
    <w:rsid w:val="002B06D8"/>
    <w:rsid w:val="002B0A0C"/>
    <w:rsid w:val="002E7ED6"/>
    <w:rsid w:val="002F2B0A"/>
    <w:rsid w:val="003617D4"/>
    <w:rsid w:val="003B68EE"/>
    <w:rsid w:val="003E0D8D"/>
    <w:rsid w:val="003F762C"/>
    <w:rsid w:val="0042266E"/>
    <w:rsid w:val="0044134E"/>
    <w:rsid w:val="00443771"/>
    <w:rsid w:val="004C7426"/>
    <w:rsid w:val="004E1B5B"/>
    <w:rsid w:val="004F123C"/>
    <w:rsid w:val="004F1BFB"/>
    <w:rsid w:val="004F5BF9"/>
    <w:rsid w:val="005260AD"/>
    <w:rsid w:val="00535E53"/>
    <w:rsid w:val="00541A3F"/>
    <w:rsid w:val="0059469B"/>
    <w:rsid w:val="005A66CC"/>
    <w:rsid w:val="005C0118"/>
    <w:rsid w:val="00671D52"/>
    <w:rsid w:val="00684D74"/>
    <w:rsid w:val="00696829"/>
    <w:rsid w:val="00697812"/>
    <w:rsid w:val="006A4C89"/>
    <w:rsid w:val="006F7789"/>
    <w:rsid w:val="007130EF"/>
    <w:rsid w:val="00763499"/>
    <w:rsid w:val="007858EB"/>
    <w:rsid w:val="007F0CF7"/>
    <w:rsid w:val="007F67BC"/>
    <w:rsid w:val="007F6919"/>
    <w:rsid w:val="00830AA7"/>
    <w:rsid w:val="00845DD6"/>
    <w:rsid w:val="00851954"/>
    <w:rsid w:val="008551F7"/>
    <w:rsid w:val="00891D5B"/>
    <w:rsid w:val="00893EA6"/>
    <w:rsid w:val="008A7BBD"/>
    <w:rsid w:val="008B12C2"/>
    <w:rsid w:val="008C16D1"/>
    <w:rsid w:val="008D06DC"/>
    <w:rsid w:val="008F73E0"/>
    <w:rsid w:val="00925D1C"/>
    <w:rsid w:val="009627E8"/>
    <w:rsid w:val="009866AF"/>
    <w:rsid w:val="009B765C"/>
    <w:rsid w:val="009C15BC"/>
    <w:rsid w:val="009D0FA8"/>
    <w:rsid w:val="009D30EB"/>
    <w:rsid w:val="009E5BAC"/>
    <w:rsid w:val="00A202D3"/>
    <w:rsid w:val="00A2735A"/>
    <w:rsid w:val="00A30A80"/>
    <w:rsid w:val="00A60A6F"/>
    <w:rsid w:val="00A61575"/>
    <w:rsid w:val="00A820A8"/>
    <w:rsid w:val="00A94ED3"/>
    <w:rsid w:val="00A96D8E"/>
    <w:rsid w:val="00AD4BAF"/>
    <w:rsid w:val="00AE68BC"/>
    <w:rsid w:val="00AF09CB"/>
    <w:rsid w:val="00B02612"/>
    <w:rsid w:val="00B437E0"/>
    <w:rsid w:val="00B55F0C"/>
    <w:rsid w:val="00B634E7"/>
    <w:rsid w:val="00B8781A"/>
    <w:rsid w:val="00B96086"/>
    <w:rsid w:val="00C42493"/>
    <w:rsid w:val="00C55AC6"/>
    <w:rsid w:val="00CB228F"/>
    <w:rsid w:val="00CD6690"/>
    <w:rsid w:val="00CE3C45"/>
    <w:rsid w:val="00D115A9"/>
    <w:rsid w:val="00D50E4F"/>
    <w:rsid w:val="00D52D1E"/>
    <w:rsid w:val="00D56B65"/>
    <w:rsid w:val="00D82BB8"/>
    <w:rsid w:val="00D9352E"/>
    <w:rsid w:val="00D95845"/>
    <w:rsid w:val="00DD64F6"/>
    <w:rsid w:val="00DE17A7"/>
    <w:rsid w:val="00E07BF2"/>
    <w:rsid w:val="00E110BD"/>
    <w:rsid w:val="00E272A5"/>
    <w:rsid w:val="00E41D6A"/>
    <w:rsid w:val="00E50332"/>
    <w:rsid w:val="00E7189D"/>
    <w:rsid w:val="00E944CD"/>
    <w:rsid w:val="00EA30B1"/>
    <w:rsid w:val="00EB2537"/>
    <w:rsid w:val="00EB2C22"/>
    <w:rsid w:val="00EB7596"/>
    <w:rsid w:val="00EC210D"/>
    <w:rsid w:val="00EC4017"/>
    <w:rsid w:val="00EC56B2"/>
    <w:rsid w:val="00ED7AD3"/>
    <w:rsid w:val="00F25E7D"/>
    <w:rsid w:val="00F265F0"/>
    <w:rsid w:val="00F33915"/>
    <w:rsid w:val="00F53B9E"/>
    <w:rsid w:val="00F7041D"/>
    <w:rsid w:val="00FD1B43"/>
    <w:rsid w:val="00FD3534"/>
    <w:rsid w:val="00FD5687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53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E53"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0.%20General%20Folder%20for%20all%20users%20T%20Drive\Long%20Term%20Plans\LTP%20-%202016-2017\Blank%20LTP%20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LTP EY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Grange Primary School Long Term Plan Year 3</vt:lpstr>
    </vt:vector>
  </TitlesOfParts>
  <Company>Horton Grange Primary School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Grange Primary School Long Term Plan Year 3</dc:title>
  <dc:creator>A Teacher</dc:creator>
  <cp:lastModifiedBy>Siobhan Barford</cp:lastModifiedBy>
  <cp:revision>5</cp:revision>
  <cp:lastPrinted>2014-07-23T13:07:00Z</cp:lastPrinted>
  <dcterms:created xsi:type="dcterms:W3CDTF">2018-07-23T07:25:00Z</dcterms:created>
  <dcterms:modified xsi:type="dcterms:W3CDTF">2018-07-23T07:28:00Z</dcterms:modified>
</cp:coreProperties>
</file>