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55" w:rsidRPr="00120DC1" w:rsidRDefault="00120DC1" w:rsidP="00A61575">
      <w:pPr>
        <w:jc w:val="center"/>
        <w:rPr>
          <w:rFonts w:ascii="Trebuchet MS" w:hAnsi="Trebuchet MS"/>
          <w:sz w:val="28"/>
          <w:szCs w:val="28"/>
        </w:rPr>
      </w:pPr>
      <w:r w:rsidRPr="00120DC1">
        <w:rPr>
          <w:rFonts w:ascii="Trebuchet MS" w:hAnsi="Trebuchet MS"/>
          <w:sz w:val="28"/>
          <w:szCs w:val="28"/>
        </w:rPr>
        <w:t xml:space="preserve">Nursery Long Term Plan </w:t>
      </w:r>
      <w:r w:rsidR="00932201">
        <w:rPr>
          <w:rFonts w:ascii="Trebuchet MS" w:hAnsi="Trebuchet MS"/>
          <w:sz w:val="28"/>
          <w:szCs w:val="28"/>
        </w:rPr>
        <w:t>2018 - 2019</w:t>
      </w:r>
      <w:bookmarkStart w:id="0" w:name="_GoBack"/>
      <w:bookmarkEnd w:id="0"/>
    </w:p>
    <w:tbl>
      <w:tblPr>
        <w:tblpPr w:leftFromText="180" w:rightFromText="180" w:vertAnchor="page" w:horzAnchor="margin" w:tblpY="83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40"/>
        <w:gridCol w:w="2041"/>
        <w:gridCol w:w="2040"/>
        <w:gridCol w:w="2041"/>
        <w:gridCol w:w="2040"/>
        <w:gridCol w:w="2041"/>
      </w:tblGrid>
      <w:tr w:rsidR="00120DC1" w:rsidRPr="00EB7596" w:rsidTr="00120DC1">
        <w:trPr>
          <w:trHeight w:val="692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Autumn 1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Autumn 2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Spring 1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Spring 2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Summer 1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Summer</w:t>
            </w:r>
            <w:r>
              <w:rPr>
                <w:rFonts w:ascii="Trebuchet MS" w:hAnsi="Trebuchet MS"/>
                <w:sz w:val="18"/>
                <w:szCs w:val="18"/>
              </w:rPr>
              <w:t xml:space="preserve"> 2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20DC1" w:rsidRPr="00EB7596" w:rsidTr="00120DC1">
        <w:trPr>
          <w:trHeight w:val="692"/>
        </w:trPr>
        <w:tc>
          <w:tcPr>
            <w:tcW w:w="2040" w:type="dxa"/>
            <w:tcBorders>
              <w:bottom w:val="single" w:sz="4" w:space="0" w:color="auto"/>
            </w:tcBorders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Theme</w:t>
            </w:r>
          </w:p>
        </w:tc>
        <w:tc>
          <w:tcPr>
            <w:tcW w:w="2040" w:type="dxa"/>
            <w:shd w:val="clear" w:color="auto" w:fill="D9D9D9"/>
          </w:tcPr>
          <w:p w:rsidR="00120DC1" w:rsidRPr="00EB7596" w:rsidRDefault="00E37383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Settling in &amp; Dinosaurs</w:t>
            </w:r>
            <w:r w:rsidR="009338A4">
              <w:rPr>
                <w:rFonts w:ascii="Trebuchet MS" w:hAnsi="Trebuchet MS"/>
                <w:sz w:val="18"/>
                <w:szCs w:val="18"/>
              </w:rPr>
              <w:t>/Nursery Rhymes</w:t>
            </w:r>
          </w:p>
        </w:tc>
        <w:tc>
          <w:tcPr>
            <w:tcW w:w="2041" w:type="dxa"/>
            <w:shd w:val="clear" w:color="auto" w:fill="D9D9D9"/>
          </w:tcPr>
          <w:p w:rsidR="00120DC1" w:rsidRPr="00EB7596" w:rsidRDefault="00E37383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Wild</w:t>
            </w:r>
          </w:p>
        </w:tc>
        <w:tc>
          <w:tcPr>
            <w:tcW w:w="2040" w:type="dxa"/>
            <w:shd w:val="clear" w:color="auto" w:fill="D9D9D9"/>
          </w:tcPr>
          <w:p w:rsidR="00120DC1" w:rsidRPr="00EB7596" w:rsidRDefault="00E37383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Myself</w:t>
            </w:r>
          </w:p>
        </w:tc>
        <w:tc>
          <w:tcPr>
            <w:tcW w:w="2041" w:type="dxa"/>
            <w:shd w:val="clear" w:color="auto" w:fill="D9D9D9"/>
          </w:tcPr>
          <w:p w:rsidR="00120DC1" w:rsidRPr="00EB7596" w:rsidRDefault="00E37383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Traditional Tales/Goldilocks</w:t>
            </w:r>
          </w:p>
        </w:tc>
        <w:tc>
          <w:tcPr>
            <w:tcW w:w="2040" w:type="dxa"/>
            <w:shd w:val="clear" w:color="auto" w:fill="D9D9D9"/>
          </w:tcPr>
          <w:p w:rsidR="00120DC1" w:rsidRPr="00EB7596" w:rsidRDefault="00E37383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Farms/Spring</w:t>
            </w:r>
          </w:p>
        </w:tc>
        <w:tc>
          <w:tcPr>
            <w:tcW w:w="2041" w:type="dxa"/>
            <w:shd w:val="clear" w:color="auto" w:fill="D9D9D9"/>
          </w:tcPr>
          <w:p w:rsidR="00120DC1" w:rsidRPr="00EB7596" w:rsidRDefault="00E37383" w:rsidP="009338A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Transport</w:t>
            </w:r>
          </w:p>
        </w:tc>
      </w:tr>
      <w:tr w:rsidR="00120DC1" w:rsidRPr="00EB7596" w:rsidTr="00120DC1">
        <w:trPr>
          <w:trHeight w:val="550"/>
        </w:trPr>
        <w:tc>
          <w:tcPr>
            <w:tcW w:w="2040" w:type="dxa"/>
            <w:shd w:val="clear" w:color="auto" w:fill="D9D9D9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Visits and visitors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Open day – Farm visit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1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Megaplay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Christmas nativity – Reindeer visit</w:t>
            </w:r>
          </w:p>
        </w:tc>
        <w:tc>
          <w:tcPr>
            <w:tcW w:w="2040" w:type="dxa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Visit from school nurse/health visitor</w:t>
            </w:r>
          </w:p>
        </w:tc>
        <w:tc>
          <w:tcPr>
            <w:tcW w:w="2041" w:type="dxa"/>
            <w:shd w:val="clear" w:color="auto" w:fill="auto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 Leonards Farm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Hatch It – Chicks</w:t>
            </w:r>
          </w:p>
        </w:tc>
        <w:tc>
          <w:tcPr>
            <w:tcW w:w="2041" w:type="dxa"/>
            <w:shd w:val="clear" w:color="auto" w:fill="auto"/>
          </w:tcPr>
          <w:p w:rsidR="00120DC1" w:rsidRDefault="009338A4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Keighly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Valley Railway station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Transitions to new classes</w:t>
            </w:r>
          </w:p>
        </w:tc>
      </w:tr>
      <w:tr w:rsidR="00120DC1" w:rsidRPr="00EB7596" w:rsidTr="00120DC1">
        <w:trPr>
          <w:trHeight w:val="447"/>
        </w:trPr>
        <w:tc>
          <w:tcPr>
            <w:tcW w:w="2040" w:type="dxa"/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Physical Development / PE</w:t>
            </w:r>
          </w:p>
        </w:tc>
        <w:tc>
          <w:tcPr>
            <w:tcW w:w="2040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Outdoor games</w:t>
            </w:r>
          </w:p>
          <w:p w:rsidR="000C3494" w:rsidRPr="00EB7596" w:rsidRDefault="000C3494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Outdoor assault course</w:t>
            </w:r>
          </w:p>
        </w:tc>
        <w:tc>
          <w:tcPr>
            <w:tcW w:w="2041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Changing routines</w:t>
            </w:r>
          </w:p>
          <w:p w:rsidR="000C3494" w:rsidRPr="00EB7596" w:rsidRDefault="000C3494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Ring games</w:t>
            </w:r>
          </w:p>
        </w:tc>
        <w:tc>
          <w:tcPr>
            <w:tcW w:w="2040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Spatial awareness games and routines</w:t>
            </w:r>
          </w:p>
          <w:p w:rsidR="00162E41" w:rsidRPr="00EB7596" w:rsidRDefault="00162E4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course and competitive races - league</w:t>
            </w:r>
          </w:p>
        </w:tc>
        <w:tc>
          <w:tcPr>
            <w:tcW w:w="2041" w:type="dxa"/>
            <w:shd w:val="clear" w:color="auto" w:fill="auto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Dance</w:t>
            </w:r>
            <w:r w:rsidR="00C109F7">
              <w:rPr>
                <w:rFonts w:ascii="Trebuchet MS" w:hAnsi="Trebuchet MS"/>
                <w:sz w:val="18"/>
                <w:szCs w:val="18"/>
              </w:rPr>
              <w:t xml:space="preserve"> basic movements and responding to music</w:t>
            </w:r>
          </w:p>
        </w:tc>
        <w:tc>
          <w:tcPr>
            <w:tcW w:w="2040" w:type="dxa"/>
            <w:shd w:val="clear" w:color="auto" w:fill="auto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Gymnastics</w:t>
            </w:r>
            <w:r w:rsidR="00C109F7">
              <w:rPr>
                <w:rFonts w:ascii="Trebuchet MS" w:hAnsi="Trebuchet MS"/>
                <w:sz w:val="18"/>
                <w:szCs w:val="18"/>
              </w:rPr>
              <w:t xml:space="preserve"> moving and travelling</w:t>
            </w:r>
          </w:p>
        </w:tc>
        <w:tc>
          <w:tcPr>
            <w:tcW w:w="2041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Sports Day Games</w:t>
            </w:r>
          </w:p>
          <w:p w:rsidR="00C109F7" w:rsidRPr="00EB7596" w:rsidRDefault="00C109F7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Running, space, throwing</w:t>
            </w:r>
          </w:p>
        </w:tc>
      </w:tr>
      <w:tr w:rsidR="00120DC1" w:rsidRPr="00EB7596" w:rsidTr="00120DC1">
        <w:trPr>
          <w:trHeight w:val="552"/>
        </w:trPr>
        <w:tc>
          <w:tcPr>
            <w:tcW w:w="2040" w:type="dxa"/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English Key texts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Dinosaur Roar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dinosaur games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Dinosaurs love underpants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Andy’s dinosaur adventures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Harry and his bucketful of dinosaurs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Ceebeebies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character books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Family books</w:t>
            </w:r>
          </w:p>
        </w:tc>
        <w:tc>
          <w:tcPr>
            <w:tcW w:w="2041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Owl babies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habitat books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 boogie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Walking through the jungle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Christmas Story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Polar Bear, Polar Bear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Brown Bear, Brown Bear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We’re going on a bear 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Hunt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Gruffalo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Gruffalos Child</w:t>
            </w:r>
          </w:p>
        </w:tc>
        <w:tc>
          <w:tcPr>
            <w:tcW w:w="2040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dentist, doctor, nurse books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Funnybones</w:t>
            </w:r>
            <w:proofErr w:type="spellEnd"/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Peppa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Pig goes to the dentist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Little Red Hen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Healthy Cookbooks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My Five Senses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Avocado Baby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Goldiocks</w:t>
            </w:r>
            <w:proofErr w:type="spellEnd"/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Gingerbreadman</w:t>
            </w:r>
            <w:proofErr w:type="spellEnd"/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Little Red Riding Hood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Billy Goats Gruff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Magic Porridge Pot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Three Little Pigs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Hansel &amp; Gretel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Rapunzel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Farm books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Jack and the Beanstalk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Ugly Duckling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Licken</w:t>
            </w:r>
            <w:proofErr w:type="spellEnd"/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When will it be Spring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Dora’s Eggs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Hungry Caterpillar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Very Lazy Ladybird</w:t>
            </w:r>
          </w:p>
        </w:tc>
        <w:tc>
          <w:tcPr>
            <w:tcW w:w="2041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Non-fiction Transport Books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Magic Train Ride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Rosie’s Walk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Thomas the Tank Engine 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Wheels on the Bus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 all go Travelling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Space books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Journey Home from Grandpa’s</w:t>
            </w:r>
          </w:p>
        </w:tc>
      </w:tr>
      <w:tr w:rsidR="00120DC1" w:rsidRPr="007213DE" w:rsidTr="00120DC1">
        <w:trPr>
          <w:trHeight w:val="440"/>
        </w:trPr>
        <w:tc>
          <w:tcPr>
            <w:tcW w:w="2040" w:type="dxa"/>
            <w:shd w:val="clear" w:color="auto" w:fill="D9D9D9"/>
          </w:tcPr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Festivals and culture</w:t>
            </w:r>
          </w:p>
        </w:tc>
        <w:tc>
          <w:tcPr>
            <w:tcW w:w="2040" w:type="dxa"/>
          </w:tcPr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Diwali</w:t>
            </w:r>
          </w:p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Halloween</w:t>
            </w:r>
          </w:p>
        </w:tc>
        <w:tc>
          <w:tcPr>
            <w:tcW w:w="2041" w:type="dxa"/>
          </w:tcPr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Bonfire Night</w:t>
            </w:r>
          </w:p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Christmas (Nativity)</w:t>
            </w:r>
          </w:p>
        </w:tc>
        <w:tc>
          <w:tcPr>
            <w:tcW w:w="2040" w:type="dxa"/>
          </w:tcPr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Chinese New Year</w:t>
            </w:r>
          </w:p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</w:tcPr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Easter</w:t>
            </w:r>
          </w:p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Mother’s Day</w:t>
            </w:r>
          </w:p>
        </w:tc>
        <w:tc>
          <w:tcPr>
            <w:tcW w:w="2040" w:type="dxa"/>
            <w:shd w:val="clear" w:color="auto" w:fill="auto"/>
          </w:tcPr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St Georges Day</w:t>
            </w:r>
          </w:p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Queen’s Birthday</w:t>
            </w:r>
          </w:p>
        </w:tc>
        <w:tc>
          <w:tcPr>
            <w:tcW w:w="2041" w:type="dxa"/>
            <w:shd w:val="clear" w:color="auto" w:fill="auto"/>
          </w:tcPr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Father’s Day</w:t>
            </w:r>
          </w:p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Ramadan</w:t>
            </w:r>
          </w:p>
          <w:p w:rsidR="00120DC1" w:rsidRPr="007213DE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213DE">
              <w:rPr>
                <w:rFonts w:ascii="Trebuchet MS" w:hAnsi="Trebuchet MS"/>
                <w:sz w:val="18"/>
                <w:szCs w:val="18"/>
              </w:rPr>
              <w:t>Eid</w:t>
            </w:r>
          </w:p>
        </w:tc>
      </w:tr>
      <w:tr w:rsidR="00120DC1" w:rsidRPr="00EB7596" w:rsidTr="00120DC1">
        <w:trPr>
          <w:trHeight w:val="440"/>
        </w:trPr>
        <w:tc>
          <w:tcPr>
            <w:tcW w:w="2040" w:type="dxa"/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Understanding the World</w:t>
            </w:r>
          </w:p>
        </w:tc>
        <w:tc>
          <w:tcPr>
            <w:tcW w:w="2040" w:type="dxa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Light &amp; dark</w:t>
            </w:r>
          </w:p>
        </w:tc>
        <w:tc>
          <w:tcPr>
            <w:tcW w:w="2041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Change of the Seasons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Ice &amp; Snow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Melting</w:t>
            </w:r>
          </w:p>
        </w:tc>
        <w:tc>
          <w:tcPr>
            <w:tcW w:w="2040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Decay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Body parts – Inside &amp; out</w:t>
            </w:r>
          </w:p>
        </w:tc>
        <w:tc>
          <w:tcPr>
            <w:tcW w:w="2041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Baking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Making healthy food</w:t>
            </w:r>
          </w:p>
        </w:tc>
        <w:tc>
          <w:tcPr>
            <w:tcW w:w="2040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Growth &amp; Change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Hatch It chicks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Animals &amp; Offspring</w:t>
            </w:r>
          </w:p>
        </w:tc>
        <w:tc>
          <w:tcPr>
            <w:tcW w:w="2041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Construction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Making things work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Floating &amp; Sinking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How things Fly</w:t>
            </w:r>
          </w:p>
        </w:tc>
      </w:tr>
      <w:tr w:rsidR="00120DC1" w:rsidRPr="00EB7596" w:rsidTr="00120DC1">
        <w:trPr>
          <w:trHeight w:val="159"/>
        </w:trPr>
        <w:tc>
          <w:tcPr>
            <w:tcW w:w="2040" w:type="dxa"/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Topic Role Play</w:t>
            </w:r>
            <w:r>
              <w:rPr>
                <w:rFonts w:ascii="Trebuchet MS" w:hAnsi="Trebuchet MS"/>
                <w:sz w:val="18"/>
                <w:szCs w:val="18"/>
              </w:rPr>
              <w:t>/Small World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Dinosaur world</w:t>
            </w:r>
          </w:p>
          <w:p w:rsidR="00120DC1" w:rsidRDefault="00E37383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C</w:t>
            </w:r>
            <w:r w:rsidR="00120DC1">
              <w:rPr>
                <w:rFonts w:ascii="Trebuchet MS" w:hAnsi="Trebuchet MS"/>
                <w:sz w:val="18"/>
                <w:szCs w:val="18"/>
              </w:rPr>
              <w:t>beebies</w:t>
            </w:r>
            <w:proofErr w:type="spellEnd"/>
            <w:r w:rsidR="00120DC1">
              <w:rPr>
                <w:rFonts w:ascii="Trebuchet MS" w:hAnsi="Trebuchet MS"/>
                <w:sz w:val="18"/>
                <w:szCs w:val="18"/>
              </w:rPr>
              <w:t xml:space="preserve"> role play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Swamps 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Dark tent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Dolls house</w:t>
            </w:r>
          </w:p>
        </w:tc>
        <w:tc>
          <w:tcPr>
            <w:tcW w:w="2041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Owl babies small world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Arctic small world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Autumn story investigation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Ice story investigation</w:t>
            </w:r>
          </w:p>
        </w:tc>
        <w:tc>
          <w:tcPr>
            <w:tcW w:w="2040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Doctors role play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Dentist role play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Chinese café in house</w:t>
            </w:r>
          </w:p>
        </w:tc>
        <w:tc>
          <w:tcPr>
            <w:tcW w:w="2041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Goldilocks house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Traditional Tales small worlds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Castle for Jack &amp; the Beanstalk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Picnic Area in the house</w:t>
            </w:r>
          </w:p>
        </w:tc>
        <w:tc>
          <w:tcPr>
            <w:tcW w:w="2041" w:type="dxa"/>
            <w:shd w:val="clear" w:color="auto" w:fill="auto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Small world – Rocket ship, construction site, pirate ship, Noah</w:t>
            </w:r>
            <w:r w:rsidR="00E37383">
              <w:rPr>
                <w:rFonts w:ascii="Trebuchet MS" w:hAnsi="Trebuchet MS"/>
                <w:sz w:val="18"/>
                <w:szCs w:val="18"/>
              </w:rPr>
              <w:t>’</w:t>
            </w:r>
            <w:r>
              <w:rPr>
                <w:rFonts w:ascii="Trebuchet MS" w:hAnsi="Trebuchet MS"/>
                <w:sz w:val="18"/>
                <w:szCs w:val="18"/>
              </w:rPr>
              <w:t>s Arc</w:t>
            </w:r>
          </w:p>
        </w:tc>
      </w:tr>
      <w:tr w:rsidR="00120DC1" w:rsidRPr="00EB7596" w:rsidTr="00120DC1">
        <w:trPr>
          <w:trHeight w:val="159"/>
        </w:trPr>
        <w:tc>
          <w:tcPr>
            <w:tcW w:w="2040" w:type="dxa"/>
            <w:shd w:val="clear" w:color="auto" w:fill="D9D9D9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Outdoor Learning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Tent materials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Planting and weeding the flowerbeds</w:t>
            </w:r>
          </w:p>
        </w:tc>
        <w:tc>
          <w:tcPr>
            <w:tcW w:w="2041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Autumn Walk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Buckets and Spades for Ice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Umbrellas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Wellies for splashing</w:t>
            </w:r>
          </w:p>
        </w:tc>
        <w:tc>
          <w:tcPr>
            <w:tcW w:w="2040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Obstacle courses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Measuring ourselves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Building houses</w:t>
            </w:r>
          </w:p>
        </w:tc>
        <w:tc>
          <w:tcPr>
            <w:tcW w:w="2041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Billy Goats gruff bridge building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Spring Walk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Planting seeds outside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Water play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Paddling pool play</w:t>
            </w:r>
          </w:p>
        </w:tc>
        <w:tc>
          <w:tcPr>
            <w:tcW w:w="2041" w:type="dxa"/>
            <w:shd w:val="clear" w:color="auto" w:fill="auto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Boat building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Rocket ship building</w:t>
            </w:r>
          </w:p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Shops and bikes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20DC1" w:rsidRPr="00EB7596" w:rsidTr="00120DC1">
        <w:trPr>
          <w:trHeight w:val="547"/>
        </w:trPr>
        <w:tc>
          <w:tcPr>
            <w:tcW w:w="2040" w:type="dxa"/>
            <w:shd w:val="clear" w:color="auto" w:fill="D9D9D9"/>
          </w:tcPr>
          <w:p w:rsidR="00120DC1" w:rsidRPr="00EB7596" w:rsidRDefault="009338A4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PSED/PSHE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0" w:type="dxa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New Beginnings</w:t>
            </w:r>
          </w:p>
        </w:tc>
        <w:tc>
          <w:tcPr>
            <w:tcW w:w="2041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Getting on and Falling out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Anti-bullying</w:t>
            </w:r>
          </w:p>
        </w:tc>
        <w:tc>
          <w:tcPr>
            <w:tcW w:w="2040" w:type="dxa"/>
          </w:tcPr>
          <w:p w:rsidR="00120DC1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Going </w:t>
            </w:r>
            <w:r w:rsidR="000A3F5A">
              <w:rPr>
                <w:rFonts w:ascii="Trebuchet MS" w:hAnsi="Trebuchet MS"/>
                <w:sz w:val="18"/>
                <w:szCs w:val="18"/>
              </w:rPr>
              <w:t xml:space="preserve">for </w:t>
            </w:r>
            <w:r>
              <w:rPr>
                <w:rFonts w:ascii="Trebuchet MS" w:hAnsi="Trebuchet MS"/>
                <w:sz w:val="18"/>
                <w:szCs w:val="18"/>
              </w:rPr>
              <w:t>Goals</w:t>
            </w:r>
          </w:p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Good to Be Me</w:t>
            </w:r>
          </w:p>
        </w:tc>
        <w:tc>
          <w:tcPr>
            <w:tcW w:w="2040" w:type="dxa"/>
            <w:shd w:val="clear" w:color="auto" w:fill="auto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  <w:tc>
          <w:tcPr>
            <w:tcW w:w="2041" w:type="dxa"/>
            <w:shd w:val="clear" w:color="auto" w:fill="auto"/>
          </w:tcPr>
          <w:p w:rsidR="00120DC1" w:rsidRPr="00EB7596" w:rsidRDefault="00120DC1" w:rsidP="00120DC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</w:tr>
    </w:tbl>
    <w:p w:rsidR="00D56B65" w:rsidRPr="00EB7596" w:rsidRDefault="00D56B65" w:rsidP="00A61575">
      <w:pPr>
        <w:jc w:val="center"/>
        <w:rPr>
          <w:sz w:val="18"/>
          <w:szCs w:val="18"/>
        </w:rPr>
      </w:pPr>
    </w:p>
    <w:sectPr w:rsidR="00D56B65" w:rsidRPr="00EB7596" w:rsidSect="004F1BFB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A9" w:rsidRDefault="00DA55A9" w:rsidP="00120DC1">
      <w:r>
        <w:separator/>
      </w:r>
    </w:p>
  </w:endnote>
  <w:endnote w:type="continuationSeparator" w:id="0">
    <w:p w:rsidR="00DA55A9" w:rsidRDefault="00DA55A9" w:rsidP="0012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A9" w:rsidRDefault="00DA55A9" w:rsidP="00120DC1">
      <w:r>
        <w:separator/>
      </w:r>
    </w:p>
  </w:footnote>
  <w:footnote w:type="continuationSeparator" w:id="0">
    <w:p w:rsidR="00DA55A9" w:rsidRDefault="00DA55A9" w:rsidP="0012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66FD"/>
    <w:multiLevelType w:val="hybridMultilevel"/>
    <w:tmpl w:val="C3067064"/>
    <w:lvl w:ilvl="0" w:tplc="D1FC4DCA">
      <w:start w:val="4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55"/>
    <w:rsid w:val="00014898"/>
    <w:rsid w:val="00032A03"/>
    <w:rsid w:val="00034D5C"/>
    <w:rsid w:val="000519A6"/>
    <w:rsid w:val="00073F55"/>
    <w:rsid w:val="000A0C47"/>
    <w:rsid w:val="000A3F5A"/>
    <w:rsid w:val="000B2384"/>
    <w:rsid w:val="000B5CC7"/>
    <w:rsid w:val="000C3494"/>
    <w:rsid w:val="000C598F"/>
    <w:rsid w:val="000C5DA1"/>
    <w:rsid w:val="000D4D41"/>
    <w:rsid w:val="000E639E"/>
    <w:rsid w:val="000F0BBB"/>
    <w:rsid w:val="0010383F"/>
    <w:rsid w:val="00114C33"/>
    <w:rsid w:val="00120DC1"/>
    <w:rsid w:val="001356AB"/>
    <w:rsid w:val="00152CB4"/>
    <w:rsid w:val="00162E41"/>
    <w:rsid w:val="0018711C"/>
    <w:rsid w:val="001909B0"/>
    <w:rsid w:val="001A026A"/>
    <w:rsid w:val="001B6144"/>
    <w:rsid w:val="00220543"/>
    <w:rsid w:val="002211DF"/>
    <w:rsid w:val="002A71C5"/>
    <w:rsid w:val="002B06D8"/>
    <w:rsid w:val="002D79C6"/>
    <w:rsid w:val="002E7ED6"/>
    <w:rsid w:val="002F2B0A"/>
    <w:rsid w:val="003617D4"/>
    <w:rsid w:val="003B68EE"/>
    <w:rsid w:val="003E0D8D"/>
    <w:rsid w:val="003F762C"/>
    <w:rsid w:val="0042266E"/>
    <w:rsid w:val="0044134E"/>
    <w:rsid w:val="00443771"/>
    <w:rsid w:val="004C7426"/>
    <w:rsid w:val="004E1B5B"/>
    <w:rsid w:val="004F123C"/>
    <w:rsid w:val="004F1BFB"/>
    <w:rsid w:val="004F5BF9"/>
    <w:rsid w:val="005260AD"/>
    <w:rsid w:val="00535E53"/>
    <w:rsid w:val="00541A3F"/>
    <w:rsid w:val="0059469B"/>
    <w:rsid w:val="005A6012"/>
    <w:rsid w:val="005A66CC"/>
    <w:rsid w:val="005C0118"/>
    <w:rsid w:val="006563A3"/>
    <w:rsid w:val="00671D52"/>
    <w:rsid w:val="00684D74"/>
    <w:rsid w:val="00691BDB"/>
    <w:rsid w:val="00696829"/>
    <w:rsid w:val="00697812"/>
    <w:rsid w:val="006A4C89"/>
    <w:rsid w:val="006F7789"/>
    <w:rsid w:val="007130EF"/>
    <w:rsid w:val="007213DE"/>
    <w:rsid w:val="00763499"/>
    <w:rsid w:val="007716C2"/>
    <w:rsid w:val="00772455"/>
    <w:rsid w:val="007858EB"/>
    <w:rsid w:val="007F0CF7"/>
    <w:rsid w:val="007F67BC"/>
    <w:rsid w:val="007F6919"/>
    <w:rsid w:val="00830AA7"/>
    <w:rsid w:val="00845DD6"/>
    <w:rsid w:val="00851954"/>
    <w:rsid w:val="008551F7"/>
    <w:rsid w:val="00891D5B"/>
    <w:rsid w:val="00893EA6"/>
    <w:rsid w:val="008A7BBD"/>
    <w:rsid w:val="008B12C2"/>
    <w:rsid w:val="008D06DC"/>
    <w:rsid w:val="008F73E0"/>
    <w:rsid w:val="00932201"/>
    <w:rsid w:val="009338A4"/>
    <w:rsid w:val="00946E77"/>
    <w:rsid w:val="009627E8"/>
    <w:rsid w:val="009866AF"/>
    <w:rsid w:val="009C15BC"/>
    <w:rsid w:val="009D0FA8"/>
    <w:rsid w:val="009D30EB"/>
    <w:rsid w:val="00A202D3"/>
    <w:rsid w:val="00A26D45"/>
    <w:rsid w:val="00A2735A"/>
    <w:rsid w:val="00A30A80"/>
    <w:rsid w:val="00A43A4C"/>
    <w:rsid w:val="00A60A6F"/>
    <w:rsid w:val="00A61575"/>
    <w:rsid w:val="00A820A8"/>
    <w:rsid w:val="00A94ED3"/>
    <w:rsid w:val="00A96D8E"/>
    <w:rsid w:val="00AD4BAF"/>
    <w:rsid w:val="00AE68BC"/>
    <w:rsid w:val="00B437E0"/>
    <w:rsid w:val="00B55F0C"/>
    <w:rsid w:val="00B634E7"/>
    <w:rsid w:val="00B8781A"/>
    <w:rsid w:val="00B96086"/>
    <w:rsid w:val="00C109F7"/>
    <w:rsid w:val="00C42493"/>
    <w:rsid w:val="00C55AC6"/>
    <w:rsid w:val="00CB228F"/>
    <w:rsid w:val="00CD6690"/>
    <w:rsid w:val="00CE3C45"/>
    <w:rsid w:val="00D115A9"/>
    <w:rsid w:val="00D37D39"/>
    <w:rsid w:val="00D50E4F"/>
    <w:rsid w:val="00D52D1E"/>
    <w:rsid w:val="00D56B65"/>
    <w:rsid w:val="00D82BB8"/>
    <w:rsid w:val="00D95845"/>
    <w:rsid w:val="00DA55A9"/>
    <w:rsid w:val="00E069AC"/>
    <w:rsid w:val="00E07BF2"/>
    <w:rsid w:val="00E110BD"/>
    <w:rsid w:val="00E272A5"/>
    <w:rsid w:val="00E37383"/>
    <w:rsid w:val="00E41D6A"/>
    <w:rsid w:val="00E50332"/>
    <w:rsid w:val="00E7189D"/>
    <w:rsid w:val="00E944CD"/>
    <w:rsid w:val="00EA30B1"/>
    <w:rsid w:val="00EB2537"/>
    <w:rsid w:val="00EB7596"/>
    <w:rsid w:val="00EC4017"/>
    <w:rsid w:val="00EC56B2"/>
    <w:rsid w:val="00ED7AD3"/>
    <w:rsid w:val="00F25E7D"/>
    <w:rsid w:val="00F265F0"/>
    <w:rsid w:val="00F33915"/>
    <w:rsid w:val="00F53B9E"/>
    <w:rsid w:val="00F7041D"/>
    <w:rsid w:val="00FD1B43"/>
    <w:rsid w:val="00FD3534"/>
    <w:rsid w:val="00FD5687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53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20D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0DC1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120D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20DC1"/>
    <w:rPr>
      <w:rFonts w:ascii="Comic Sans MS" w:hAnsi="Comic Sans MS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rsid w:val="0012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DC1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53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20D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0DC1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120D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20DC1"/>
    <w:rPr>
      <w:rFonts w:ascii="Comic Sans MS" w:hAnsi="Comic Sans MS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rsid w:val="0012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DC1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0.%20General%20Folder%20for%20all%20users%20T%20Drive\Long%20Term%20Plans\LTP%20-%202016-2017\Blank%20LTP%20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LTP EY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Grange Primary School Long Term Plan Year 3</vt:lpstr>
    </vt:vector>
  </TitlesOfParts>
  <Company>Horton Grange Primary School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Grange Primary School Long Term Plan Year 3</dc:title>
  <dc:creator>A Teacher</dc:creator>
  <cp:lastModifiedBy>Siobhan Barford</cp:lastModifiedBy>
  <cp:revision>3</cp:revision>
  <cp:lastPrinted>2014-07-23T13:07:00Z</cp:lastPrinted>
  <dcterms:created xsi:type="dcterms:W3CDTF">2018-07-24T10:12:00Z</dcterms:created>
  <dcterms:modified xsi:type="dcterms:W3CDTF">2018-07-24T10:12:00Z</dcterms:modified>
</cp:coreProperties>
</file>